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7EEB" w14:textId="71718888" w:rsidR="00B703F2" w:rsidRDefault="00A63953" w:rsidP="00A63953">
      <w:pPr>
        <w:pStyle w:val="Name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Toryn r. sperry</w:t>
      </w:r>
    </w:p>
    <w:p w14:paraId="00D1FB8E" w14:textId="02C006C3" w:rsidR="00F376E5" w:rsidRPr="00A63953" w:rsidRDefault="00A63953" w:rsidP="00A63953">
      <w:pPr>
        <w:pStyle w:val="Name"/>
        <w:jc w:val="center"/>
        <w:rPr>
          <w:rFonts w:asciiTheme="minorHAnsi" w:hAnsiTheme="minorHAnsi" w:cstheme="minorHAnsi"/>
          <w:sz w:val="28"/>
          <w:szCs w:val="20"/>
        </w:rPr>
      </w:pPr>
      <w:r w:rsidRPr="00A63953">
        <w:rPr>
          <w:rFonts w:asciiTheme="minorHAnsi" w:hAnsiTheme="minorHAnsi" w:cstheme="minorHAnsi"/>
          <w:sz w:val="28"/>
          <w:szCs w:val="20"/>
        </w:rPr>
        <w:t>Tsperry@umd.edu</w:t>
      </w:r>
    </w:p>
    <w:p w14:paraId="79ECBAB9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01F7A50" w14:textId="38DBA8CE" w:rsidR="00D476CA" w:rsidRPr="00DA018E" w:rsidRDefault="00251FA2" w:rsidP="00DA018E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7207CC67" w14:textId="1BC835A9" w:rsidR="00A90527" w:rsidRPr="003B19FB" w:rsidRDefault="003A115F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University of Maryland, College Park</w:t>
      </w:r>
      <w:r w:rsidR="00EA2F62" w:rsidRPr="003B19FB">
        <w:rPr>
          <w:rFonts w:asciiTheme="minorHAnsi" w:hAnsiTheme="minorHAnsi" w:cstheme="minorHAnsi"/>
        </w:rPr>
        <w:tab/>
      </w:r>
      <w:r w:rsidR="00DD6B2E">
        <w:rPr>
          <w:rFonts w:asciiTheme="minorHAnsi" w:hAnsiTheme="minorHAnsi" w:cstheme="minorHAnsi"/>
        </w:rPr>
        <w:t xml:space="preserve">Expected </w:t>
      </w:r>
      <w:r w:rsidR="003B6FC7">
        <w:rPr>
          <w:rFonts w:asciiTheme="minorHAnsi" w:hAnsiTheme="minorHAnsi" w:cstheme="minorHAnsi"/>
        </w:rPr>
        <w:t xml:space="preserve">Fall </w:t>
      </w:r>
      <w:r w:rsidR="00DD6B2E">
        <w:rPr>
          <w:rFonts w:asciiTheme="minorHAnsi" w:hAnsiTheme="minorHAnsi" w:cstheme="minorHAnsi"/>
        </w:rPr>
        <w:t>202</w:t>
      </w:r>
      <w:r w:rsidR="00A739C3">
        <w:rPr>
          <w:rFonts w:asciiTheme="minorHAnsi" w:hAnsiTheme="minorHAnsi" w:cstheme="minorHAnsi"/>
        </w:rPr>
        <w:t>4</w:t>
      </w:r>
    </w:p>
    <w:p w14:paraId="50DCE3E5" w14:textId="5BED8FE1" w:rsidR="003A115F" w:rsidRDefault="00A739C3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Ph.D. </w:t>
      </w:r>
      <w:r w:rsidR="00C94884">
        <w:rPr>
          <w:rFonts w:asciiTheme="minorHAnsi" w:hAnsiTheme="minorHAnsi" w:cstheme="minorHAnsi"/>
        </w:rPr>
        <w:t>Candidate</w:t>
      </w:r>
      <w:r w:rsidR="003A115F">
        <w:rPr>
          <w:rFonts w:asciiTheme="minorHAnsi" w:hAnsiTheme="minorHAnsi" w:cstheme="minorHAnsi"/>
        </w:rPr>
        <w:t xml:space="preserve"> in </w:t>
      </w:r>
      <w:r w:rsidR="003A115F" w:rsidRPr="003B6FC7">
        <w:rPr>
          <w:rFonts w:asciiTheme="minorHAnsi" w:hAnsiTheme="minorHAnsi" w:cstheme="minorHAnsi"/>
          <w:i/>
          <w:iCs/>
        </w:rPr>
        <w:t>Criminology &amp; Criminal Justice</w:t>
      </w:r>
    </w:p>
    <w:p w14:paraId="5120573B" w14:textId="61FB829C" w:rsidR="00A739C3" w:rsidRDefault="003B6FC7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Dissertation: “Traversing the Rural/Urban Divide: How Community</w:t>
      </w:r>
    </w:p>
    <w:p w14:paraId="75A5DCBF" w14:textId="6A9B2728" w:rsidR="003B6FC7" w:rsidRDefault="003B6FC7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Context Impacts Racialized Police Violence”</w:t>
      </w:r>
    </w:p>
    <w:p w14:paraId="22170C2B" w14:textId="77777777" w:rsidR="003B6FC7" w:rsidRDefault="003B6FC7" w:rsidP="00EA2F62">
      <w:pPr>
        <w:tabs>
          <w:tab w:val="left" w:pos="720"/>
          <w:tab w:val="right" w:pos="8640"/>
        </w:tabs>
      </w:pPr>
      <w:r>
        <w:rPr>
          <w:rFonts w:asciiTheme="minorHAnsi" w:hAnsiTheme="minorHAnsi" w:cstheme="minorHAnsi"/>
        </w:rPr>
        <w:t>Committee: Dr. Lauren Porter (Chair), Dr. Rod Brunson, Dr. Mar</w:t>
      </w:r>
      <w:r>
        <w:t xml:space="preserve">ía Vélez, </w:t>
      </w:r>
    </w:p>
    <w:p w14:paraId="3AC21DA2" w14:textId="066E7720" w:rsidR="003B6FC7" w:rsidRPr="003B6FC7" w:rsidRDefault="003B6FC7" w:rsidP="00EA2F62">
      <w:pPr>
        <w:tabs>
          <w:tab w:val="left" w:pos="720"/>
          <w:tab w:val="right" w:pos="8640"/>
        </w:tabs>
      </w:pPr>
      <w:r>
        <w:t>Dr. Greg Midgette, Dr. Joseph Richardson</w:t>
      </w:r>
    </w:p>
    <w:p w14:paraId="7CCA8CBB" w14:textId="0185D806" w:rsidR="003A115F" w:rsidRDefault="003A115F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C3B3853" w14:textId="25EB59B3" w:rsidR="003A115F" w:rsidRPr="003A115F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  <w:bCs/>
        </w:rPr>
      </w:pPr>
      <w:r w:rsidRPr="003A115F">
        <w:rPr>
          <w:rFonts w:asciiTheme="minorHAnsi" w:hAnsiTheme="minorHAnsi" w:cstheme="minorHAnsi"/>
          <w:b/>
          <w:bCs/>
        </w:rPr>
        <w:t xml:space="preserve">University </w:t>
      </w:r>
      <w:r w:rsidR="00A63953" w:rsidRPr="003A115F">
        <w:rPr>
          <w:rFonts w:asciiTheme="minorHAnsi" w:hAnsiTheme="minorHAnsi" w:cstheme="minorHAnsi"/>
          <w:b/>
          <w:bCs/>
        </w:rPr>
        <w:t>of Maryland, College Park</w:t>
      </w:r>
    </w:p>
    <w:p w14:paraId="7C83EBDF" w14:textId="38708FC7" w:rsidR="00EA2F62" w:rsidRPr="003B19FB" w:rsidRDefault="003A115F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M.A. </w:t>
      </w:r>
      <w:r w:rsidRPr="003A115F">
        <w:rPr>
          <w:rFonts w:asciiTheme="minorHAnsi" w:hAnsiTheme="minorHAnsi" w:cstheme="minorHAnsi"/>
          <w:i/>
          <w:iCs/>
        </w:rPr>
        <w:t>Criminology &amp; Criminal Justice</w:t>
      </w:r>
      <w:r>
        <w:rPr>
          <w:rFonts w:asciiTheme="minorHAnsi" w:hAnsiTheme="minorHAnsi" w:cstheme="minorHAnsi"/>
        </w:rPr>
        <w:t xml:space="preserve"> </w:t>
      </w:r>
      <w:r w:rsidR="00EA2F62" w:rsidRPr="003B19FB">
        <w:rPr>
          <w:rFonts w:asciiTheme="minorHAnsi" w:hAnsiTheme="minorHAnsi" w:cstheme="minorHAnsi"/>
        </w:rPr>
        <w:tab/>
      </w:r>
      <w:r w:rsidR="0065526A">
        <w:rPr>
          <w:rFonts w:asciiTheme="minorHAnsi" w:hAnsiTheme="minorHAnsi" w:cstheme="minorHAnsi"/>
        </w:rPr>
        <w:t>Fall</w:t>
      </w:r>
      <w:r w:rsidR="00EA2F62" w:rsidRPr="003B19FB">
        <w:rPr>
          <w:rFonts w:asciiTheme="minorHAnsi" w:hAnsiTheme="minorHAnsi" w:cstheme="minorHAnsi"/>
        </w:rPr>
        <w:t xml:space="preserve"> </w:t>
      </w:r>
      <w:r w:rsidR="007017AB">
        <w:rPr>
          <w:rFonts w:asciiTheme="minorHAnsi" w:hAnsiTheme="minorHAnsi" w:cstheme="minorHAnsi"/>
        </w:rPr>
        <w:t>2021</w:t>
      </w:r>
    </w:p>
    <w:p w14:paraId="392953F6" w14:textId="77777777" w:rsidR="005A2365" w:rsidRDefault="00A90527" w:rsidP="005A2365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Thesis: “</w:t>
      </w:r>
      <w:r w:rsidR="007017AB">
        <w:rPr>
          <w:rFonts w:asciiTheme="minorHAnsi" w:hAnsiTheme="minorHAnsi" w:cstheme="minorHAnsi"/>
        </w:rPr>
        <w:t>Racial Threat, Black Empowerment, and Civilians Killed</w:t>
      </w:r>
      <w:r w:rsidR="005A2365">
        <w:rPr>
          <w:rFonts w:asciiTheme="minorHAnsi" w:hAnsiTheme="minorHAnsi" w:cstheme="minorHAnsi"/>
        </w:rPr>
        <w:t xml:space="preserve"> </w:t>
      </w:r>
      <w:r w:rsidR="007017AB">
        <w:rPr>
          <w:rFonts w:asciiTheme="minorHAnsi" w:hAnsiTheme="minorHAnsi" w:cstheme="minorHAnsi"/>
        </w:rPr>
        <w:t xml:space="preserve">by Police: </w:t>
      </w:r>
    </w:p>
    <w:p w14:paraId="6BFCB59B" w14:textId="01551C3F" w:rsidR="00A90527" w:rsidRPr="003B19FB" w:rsidRDefault="007017AB" w:rsidP="005A23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Analysis of the Largest US Cities in 2015”</w:t>
      </w:r>
    </w:p>
    <w:p w14:paraId="58CFF537" w14:textId="3C9EBC64" w:rsidR="00A90527" w:rsidRPr="003B19FB" w:rsidRDefault="003B6FC7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Committee</w:t>
      </w:r>
      <w:r w:rsidR="00A90527" w:rsidRPr="003B19FB">
        <w:rPr>
          <w:rFonts w:asciiTheme="minorHAnsi" w:hAnsiTheme="minorHAnsi" w:cstheme="minorHAnsi"/>
        </w:rPr>
        <w:t xml:space="preserve">: </w:t>
      </w:r>
      <w:r w:rsidR="00176374">
        <w:rPr>
          <w:rFonts w:asciiTheme="minorHAnsi" w:hAnsiTheme="minorHAnsi" w:cstheme="minorHAnsi"/>
        </w:rPr>
        <w:t xml:space="preserve">Dr. </w:t>
      </w:r>
      <w:r w:rsidR="007017AB">
        <w:rPr>
          <w:rFonts w:asciiTheme="minorHAnsi" w:hAnsiTheme="minorHAnsi" w:cstheme="minorHAnsi"/>
        </w:rPr>
        <w:t>Mar</w:t>
      </w:r>
      <w:r w:rsidR="007017AB">
        <w:t>ía B. Vélez</w:t>
      </w:r>
      <w:r>
        <w:t xml:space="preserve"> (Chair), Dr. Jim Lynch, Dr. Jean McGloin</w:t>
      </w:r>
    </w:p>
    <w:p w14:paraId="3CFF2D33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3ACBA5C" w14:textId="628717A3" w:rsidR="003A115F" w:rsidRPr="003A115F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  <w:bCs/>
        </w:rPr>
      </w:pPr>
      <w:r w:rsidRPr="003A115F">
        <w:rPr>
          <w:rFonts w:asciiTheme="minorHAnsi" w:hAnsiTheme="minorHAnsi" w:cstheme="minorHAnsi"/>
          <w:b/>
          <w:bCs/>
        </w:rPr>
        <w:t xml:space="preserve">University </w:t>
      </w:r>
      <w:r w:rsidR="007017AB" w:rsidRPr="003A115F">
        <w:rPr>
          <w:rFonts w:asciiTheme="minorHAnsi" w:hAnsiTheme="minorHAnsi" w:cstheme="minorHAnsi"/>
          <w:b/>
          <w:bCs/>
        </w:rPr>
        <w:t>of Oklahoma</w:t>
      </w:r>
    </w:p>
    <w:p w14:paraId="2475DEC9" w14:textId="2287C060" w:rsidR="00EA2F62" w:rsidRPr="003B19FB" w:rsidRDefault="003A115F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B.A. </w:t>
      </w:r>
      <w:r w:rsidR="007017AB" w:rsidRPr="003A115F">
        <w:rPr>
          <w:rFonts w:asciiTheme="minorHAnsi" w:hAnsiTheme="minorHAnsi" w:cstheme="minorHAnsi"/>
          <w:i/>
          <w:iCs/>
        </w:rPr>
        <w:t>Sociology</w:t>
      </w:r>
      <w:r w:rsidR="00EA2F62" w:rsidRPr="003B19FB">
        <w:rPr>
          <w:rFonts w:asciiTheme="minorHAnsi" w:hAnsiTheme="minorHAnsi" w:cstheme="minorHAnsi"/>
        </w:rPr>
        <w:tab/>
      </w:r>
      <w:r w:rsidR="0065526A">
        <w:rPr>
          <w:rFonts w:asciiTheme="minorHAnsi" w:hAnsiTheme="minorHAnsi" w:cstheme="minorHAnsi"/>
        </w:rPr>
        <w:t xml:space="preserve"> Fall </w:t>
      </w:r>
      <w:r w:rsidR="007017AB">
        <w:rPr>
          <w:rFonts w:asciiTheme="minorHAnsi" w:hAnsiTheme="minorHAnsi" w:cstheme="minorHAnsi"/>
        </w:rPr>
        <w:t>2017</w:t>
      </w:r>
    </w:p>
    <w:p w14:paraId="61B3C2AA" w14:textId="054162A6" w:rsidR="00D37794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Graduated Summa Cum Laude</w:t>
      </w:r>
      <w:r w:rsidR="003B6FC7">
        <w:rPr>
          <w:rFonts w:asciiTheme="minorHAnsi" w:hAnsiTheme="minorHAnsi" w:cstheme="minorHAnsi"/>
        </w:rPr>
        <w:t xml:space="preserve"> with honors</w:t>
      </w:r>
    </w:p>
    <w:p w14:paraId="1CAEA5E8" w14:textId="77777777" w:rsidR="00B83E42" w:rsidRDefault="00B83E42" w:rsidP="00A90527">
      <w:pPr>
        <w:rPr>
          <w:rFonts w:asciiTheme="minorHAnsi" w:hAnsiTheme="minorHAnsi" w:cstheme="minorHAnsi"/>
        </w:rPr>
      </w:pPr>
    </w:p>
    <w:p w14:paraId="35BFC925" w14:textId="6B910916" w:rsidR="00D37794" w:rsidRDefault="00D37794" w:rsidP="00D37794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Research </w:t>
      </w:r>
      <w:r>
        <w:rPr>
          <w:rFonts w:asciiTheme="minorHAnsi" w:hAnsiTheme="minorHAnsi" w:cstheme="minorHAnsi"/>
        </w:rPr>
        <w:t>Interests</w:t>
      </w:r>
    </w:p>
    <w:p w14:paraId="12B128DC" w14:textId="09EF252C" w:rsidR="003B6FC7" w:rsidRDefault="00D37794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Racial inequalities in the criminal justice system; community violence reduction; race and policing; evidence-based policing to make law enforcement more efficient and helpful to community well-being</w:t>
      </w:r>
      <w:r w:rsidR="00304002">
        <w:rPr>
          <w:rFonts w:asciiTheme="minorHAnsi" w:hAnsiTheme="minorHAnsi" w:cstheme="minorHAnsi"/>
        </w:rPr>
        <w:t>.</w:t>
      </w:r>
    </w:p>
    <w:p w14:paraId="0F8DC42D" w14:textId="77777777" w:rsidR="003B6FC7" w:rsidRDefault="003B6FC7" w:rsidP="00A90527">
      <w:pPr>
        <w:rPr>
          <w:rFonts w:asciiTheme="minorHAnsi" w:hAnsiTheme="minorHAnsi" w:cstheme="minorHAnsi"/>
        </w:rPr>
      </w:pPr>
    </w:p>
    <w:p w14:paraId="3CB0BFC0" w14:textId="315EA81E" w:rsidR="003B6FC7" w:rsidRDefault="003B6FC7" w:rsidP="003B6FC7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Manuscripts in Progress</w:t>
      </w:r>
    </w:p>
    <w:p w14:paraId="63B90669" w14:textId="2518D78C" w:rsidR="003B6FC7" w:rsidRDefault="003B6FC7" w:rsidP="003B6FC7">
      <w:r w:rsidRPr="003B6FC7">
        <w:rPr>
          <w:b/>
          <w:bCs/>
        </w:rPr>
        <w:t>Sperry, T</w:t>
      </w:r>
      <w:r>
        <w:t>. &amp; Donohue, F. Racial Threat, Black Empowerment, and Civilians Killed by Police: An analysis of the 100 largest US Cities in 2015.</w:t>
      </w:r>
    </w:p>
    <w:p w14:paraId="57966C34" w14:textId="77777777" w:rsidR="003B6FC7" w:rsidRDefault="003B6FC7" w:rsidP="003B6FC7"/>
    <w:p w14:paraId="3B5103C0" w14:textId="2E09A3B5" w:rsidR="004A3B27" w:rsidRDefault="00304002" w:rsidP="003B6FC7">
      <w:r>
        <w:t xml:space="preserve">Porter, L., </w:t>
      </w:r>
      <w:r w:rsidRPr="00304002">
        <w:rPr>
          <w:b/>
          <w:bCs/>
        </w:rPr>
        <w:t>Sperry, T</w:t>
      </w:r>
      <w:r>
        <w:t xml:space="preserve">., Midgette, G., Hitchens, B., Spreen, T. L., &amp; Reuter, P. “These Kids Have Nowhere to Go”: Examining Recreation Center Closings and Crime in Baltimore City. </w:t>
      </w:r>
    </w:p>
    <w:p w14:paraId="479B27FC" w14:textId="77777777" w:rsidR="004A3B27" w:rsidRDefault="004A3B27" w:rsidP="003B6FC7"/>
    <w:p w14:paraId="5EF6C19F" w14:textId="124D8E47" w:rsidR="004A3B27" w:rsidRPr="00DB4ABE" w:rsidRDefault="004A3B27" w:rsidP="00DB4ABE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Project</w:t>
      </w:r>
      <w:r>
        <w:rPr>
          <w:rFonts w:asciiTheme="minorHAnsi" w:hAnsiTheme="minorHAnsi" w:cstheme="minorHAnsi"/>
        </w:rPr>
        <w:t>s in Progress</w:t>
      </w:r>
    </w:p>
    <w:p w14:paraId="7B3E46BE" w14:textId="0D1331C8" w:rsidR="004A3B27" w:rsidRDefault="00DB4ABE" w:rsidP="003B6FC7">
      <w:r w:rsidRPr="00DB4ABE">
        <w:rPr>
          <w:b/>
          <w:bCs/>
        </w:rPr>
        <w:t>Sperry, Toryn</w:t>
      </w:r>
      <w:r>
        <w:t xml:space="preserve"> &amp; Sarah Silberman. Understanding the Relationship Between Pro-Violent Social Media Interactions and Youth Violence in DC and Maryland. </w:t>
      </w:r>
    </w:p>
    <w:p w14:paraId="18C307B2" w14:textId="77777777" w:rsidR="00DB4ABE" w:rsidRDefault="00DB4ABE" w:rsidP="003B6FC7"/>
    <w:p w14:paraId="4901DE6B" w14:textId="77777777" w:rsidR="00DB4ABE" w:rsidRDefault="00DB4ABE" w:rsidP="00DB4ABE">
      <w:r w:rsidRPr="00DB4ABE">
        <w:rPr>
          <w:b/>
          <w:bCs/>
        </w:rPr>
        <w:t>Sperry</w:t>
      </w:r>
      <w:r>
        <w:rPr>
          <w:b/>
          <w:bCs/>
        </w:rPr>
        <w:t>, Toryn</w:t>
      </w:r>
      <w:r>
        <w:t>, Demar Lewis, &amp; Brooklynn Hitchens. Impacts of Police Corruption and Municipal Divestment on Baltimore Residents’ Perceptions of Contemporary Policing.</w:t>
      </w:r>
    </w:p>
    <w:p w14:paraId="68BFBBAA" w14:textId="77777777" w:rsidR="002273BC" w:rsidRDefault="002273BC" w:rsidP="00DB4ABE"/>
    <w:p w14:paraId="7A3F8AA3" w14:textId="426E8859" w:rsidR="002273BC" w:rsidRPr="00B5609D" w:rsidRDefault="002273BC" w:rsidP="00DB4ABE">
      <w:r>
        <w:t xml:space="preserve">Bianca Bersani &amp; </w:t>
      </w:r>
      <w:r w:rsidRPr="002273BC">
        <w:rPr>
          <w:b/>
          <w:bCs/>
        </w:rPr>
        <w:t>Toryn Sperry</w:t>
      </w:r>
      <w:r>
        <w:t>. Challenges, Consequences, and Interrogations of Jurisdictional Policing Issues at the DC and Prince George’s County Border.</w:t>
      </w:r>
    </w:p>
    <w:p w14:paraId="4E8C712F" w14:textId="77777777" w:rsidR="00DB4ABE" w:rsidRDefault="00DB4ABE" w:rsidP="003B6FC7"/>
    <w:p w14:paraId="12CAAEF7" w14:textId="26685EF4" w:rsidR="00DB4ABE" w:rsidRDefault="00DB4ABE" w:rsidP="003B6FC7">
      <w:r>
        <w:t xml:space="preserve">Bianca Bersani, Emily Glazener, </w:t>
      </w:r>
      <w:r w:rsidRPr="00DB4ABE">
        <w:rPr>
          <w:b/>
          <w:bCs/>
        </w:rPr>
        <w:t>Toryn Sperry</w:t>
      </w:r>
      <w:r>
        <w:t>, Frank Donohue, &amp; Erika Feeney. Annapolis Police Department Optimal Staffing and Police Workload Analysis.</w:t>
      </w:r>
    </w:p>
    <w:p w14:paraId="276EC425" w14:textId="77777777" w:rsidR="00DB4ABE" w:rsidRDefault="00DB4ABE" w:rsidP="003B6FC7"/>
    <w:p w14:paraId="1744EBF6" w14:textId="77777777" w:rsidR="00DB4ABE" w:rsidRDefault="00DB4ABE" w:rsidP="00DB4ABE">
      <w:r>
        <w:t xml:space="preserve">Porter, Lauren, Meghan Kozlowski, &amp; </w:t>
      </w:r>
      <w:r w:rsidRPr="004A3B27">
        <w:rPr>
          <w:b/>
          <w:bCs/>
        </w:rPr>
        <w:t>Toryn Sperry</w:t>
      </w:r>
      <w:r>
        <w:t>. In the Eyes of the 911 Caller: Investigating Racial Disparities in the Identification and Reporting of Behavioral Health Crises.</w:t>
      </w:r>
    </w:p>
    <w:p w14:paraId="51FF1097" w14:textId="77777777" w:rsidR="00DB4ABE" w:rsidRDefault="00DB4ABE" w:rsidP="00DB4ABE"/>
    <w:p w14:paraId="5C2615BB" w14:textId="0F076D42" w:rsidR="00DB4ABE" w:rsidRDefault="00DB4ABE" w:rsidP="00DB4ABE">
      <w:r>
        <w:t xml:space="preserve">Porter, Lauren &amp; </w:t>
      </w:r>
      <w:r w:rsidRPr="002273BC">
        <w:rPr>
          <w:b/>
          <w:bCs/>
        </w:rPr>
        <w:t>Toryn Sperry</w:t>
      </w:r>
      <w:r>
        <w:t>.</w:t>
      </w:r>
      <w:r w:rsidR="002273BC">
        <w:t xml:space="preserve"> Calling the Police: Resident Perceptions and Willingness to Request Police Assistance. </w:t>
      </w:r>
    </w:p>
    <w:p w14:paraId="151A8728" w14:textId="77777777" w:rsidR="00D37794" w:rsidRPr="003B19FB" w:rsidRDefault="00D37794" w:rsidP="00A90527">
      <w:pPr>
        <w:rPr>
          <w:rFonts w:asciiTheme="minorHAnsi" w:hAnsiTheme="minorHAnsi" w:cstheme="minorHAnsi"/>
        </w:rPr>
      </w:pPr>
    </w:p>
    <w:p w14:paraId="51DA6604" w14:textId="089AE1F8" w:rsidR="00B5609D" w:rsidRPr="00DA018E" w:rsidRDefault="00251FA2" w:rsidP="00DA018E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Research Experience</w:t>
      </w:r>
    </w:p>
    <w:p w14:paraId="11BF6378" w14:textId="192E47CE" w:rsidR="002273BC" w:rsidRPr="002273BC" w:rsidRDefault="000D6243" w:rsidP="00C94884">
      <w:pPr>
        <w:tabs>
          <w:tab w:val="right" w:pos="8640"/>
        </w:tabs>
        <w:rPr>
          <w:rFonts w:asciiTheme="minorHAnsi" w:hAnsiTheme="minorHAnsi" w:cstheme="minorHAnsi"/>
          <w:b/>
        </w:rPr>
      </w:pPr>
      <w:r w:rsidRPr="00594845">
        <w:rPr>
          <w:rFonts w:asciiTheme="minorHAnsi" w:hAnsiTheme="minorHAnsi" w:cstheme="minorHAnsi"/>
          <w:b/>
        </w:rPr>
        <w:t>Graduate Research Assistant</w:t>
      </w:r>
    </w:p>
    <w:p w14:paraId="5BEC05A1" w14:textId="11AE64AF" w:rsidR="002273BC" w:rsidRPr="002273BC" w:rsidRDefault="002273BC" w:rsidP="00C94884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Dr. Lauren Porter, </w:t>
      </w:r>
      <w:r>
        <w:rPr>
          <w:rFonts w:asciiTheme="minorHAnsi" w:hAnsiTheme="minorHAnsi" w:cstheme="minorHAnsi"/>
          <w:bCs/>
          <w:i/>
          <w:iCs/>
        </w:rPr>
        <w:t>University of Maryland</w:t>
      </w:r>
      <w:r>
        <w:rPr>
          <w:rFonts w:asciiTheme="minorHAnsi" w:hAnsiTheme="minorHAnsi" w:cstheme="minorHAnsi"/>
          <w:bCs/>
          <w:i/>
          <w:iCs/>
        </w:rPr>
        <w:tab/>
      </w:r>
      <w:r>
        <w:rPr>
          <w:rFonts w:asciiTheme="minorHAnsi" w:hAnsiTheme="minorHAnsi" w:cstheme="minorHAnsi"/>
          <w:bCs/>
        </w:rPr>
        <w:t>Summer 2024</w:t>
      </w:r>
    </w:p>
    <w:p w14:paraId="1C3AFA57" w14:textId="2F032A9F" w:rsidR="002273BC" w:rsidRDefault="002273BC" w:rsidP="002273BC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Systematic social observation and field interviews at</w:t>
      </w:r>
      <w:r>
        <w:rPr>
          <w:rFonts w:asciiTheme="minorHAnsi" w:hAnsiTheme="minorHAnsi" w:cstheme="minorHAnsi"/>
          <w:bCs/>
        </w:rPr>
        <w:tab/>
      </w:r>
    </w:p>
    <w:p w14:paraId="70EE046D" w14:textId="2EC2552B" w:rsidR="002273BC" w:rsidRDefault="002273BC" w:rsidP="00C94884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Baltimore parks to assess accessibility and resident </w:t>
      </w:r>
      <w:proofErr w:type="gramStart"/>
      <w:r>
        <w:rPr>
          <w:rFonts w:asciiTheme="minorHAnsi" w:hAnsiTheme="minorHAnsi" w:cstheme="minorHAnsi"/>
          <w:bCs/>
        </w:rPr>
        <w:t>perceptions</w:t>
      </w:r>
      <w:proofErr w:type="gramEnd"/>
    </w:p>
    <w:p w14:paraId="693F3509" w14:textId="3EBBD1B2" w:rsidR="002273BC" w:rsidRPr="002273BC" w:rsidRDefault="002273BC" w:rsidP="00C94884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of park safety </w:t>
      </w:r>
    </w:p>
    <w:p w14:paraId="1B5A6A8D" w14:textId="77777777" w:rsidR="002273BC" w:rsidRDefault="002273BC" w:rsidP="00C94884">
      <w:pPr>
        <w:tabs>
          <w:tab w:val="right" w:pos="8640"/>
        </w:tabs>
        <w:rPr>
          <w:rFonts w:asciiTheme="minorHAnsi" w:hAnsiTheme="minorHAnsi" w:cstheme="minorHAnsi"/>
          <w:bCs/>
        </w:rPr>
      </w:pPr>
    </w:p>
    <w:p w14:paraId="5ABD08A8" w14:textId="08A0C962" w:rsidR="002273BC" w:rsidRPr="002273BC" w:rsidRDefault="002273BC" w:rsidP="00C94884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Dr. Bianca Bersani, </w:t>
      </w:r>
      <w:r>
        <w:rPr>
          <w:rFonts w:asciiTheme="minorHAnsi" w:hAnsiTheme="minorHAnsi" w:cstheme="minorHAnsi"/>
          <w:bCs/>
          <w:i/>
          <w:iCs/>
        </w:rPr>
        <w:t>University of Maryland</w:t>
      </w:r>
      <w:r>
        <w:rPr>
          <w:rFonts w:asciiTheme="minorHAnsi" w:hAnsiTheme="minorHAnsi" w:cstheme="minorHAnsi"/>
          <w:bCs/>
          <w:i/>
          <w:iCs/>
        </w:rPr>
        <w:tab/>
      </w:r>
      <w:r>
        <w:rPr>
          <w:rFonts w:asciiTheme="minorHAnsi" w:hAnsiTheme="minorHAnsi" w:cstheme="minorHAnsi"/>
          <w:bCs/>
        </w:rPr>
        <w:t>Fall 2023 – Present</w:t>
      </w:r>
    </w:p>
    <w:p w14:paraId="06488F3C" w14:textId="73A20937" w:rsidR="002273BC" w:rsidRDefault="002273BC" w:rsidP="00C94884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Annapolis Police Department Workload Analysis</w:t>
      </w:r>
    </w:p>
    <w:p w14:paraId="07F46880" w14:textId="5A2759C4" w:rsidR="002273BC" w:rsidRDefault="002273BC" w:rsidP="00C94884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Maryland Crime Research and Innovation Center</w:t>
      </w:r>
    </w:p>
    <w:p w14:paraId="7A9B1950" w14:textId="77777777" w:rsidR="002273BC" w:rsidRDefault="002273BC" w:rsidP="00C94884">
      <w:pPr>
        <w:tabs>
          <w:tab w:val="right" w:pos="8640"/>
        </w:tabs>
        <w:rPr>
          <w:rFonts w:asciiTheme="minorHAnsi" w:hAnsiTheme="minorHAnsi" w:cstheme="minorHAnsi"/>
          <w:bCs/>
        </w:rPr>
      </w:pPr>
    </w:p>
    <w:p w14:paraId="32F35898" w14:textId="0D18FDF0" w:rsidR="00C94884" w:rsidRDefault="00C94884" w:rsidP="00C94884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Dr. Peter Reuter (PI), </w:t>
      </w:r>
      <w:r>
        <w:rPr>
          <w:rFonts w:asciiTheme="minorHAnsi" w:hAnsiTheme="minorHAnsi" w:cstheme="minorHAnsi"/>
          <w:bCs/>
          <w:i/>
          <w:iCs/>
        </w:rPr>
        <w:t>University of Maryland</w:t>
      </w:r>
      <w:r>
        <w:rPr>
          <w:rFonts w:asciiTheme="minorHAnsi" w:hAnsiTheme="minorHAnsi" w:cstheme="minorHAnsi"/>
          <w:bCs/>
          <w:i/>
          <w:iCs/>
        </w:rPr>
        <w:tab/>
      </w:r>
      <w:r>
        <w:rPr>
          <w:rFonts w:asciiTheme="minorHAnsi" w:hAnsiTheme="minorHAnsi" w:cstheme="minorHAnsi"/>
          <w:bCs/>
        </w:rPr>
        <w:t xml:space="preserve">Spring 2022 – </w:t>
      </w:r>
      <w:r w:rsidR="002273BC">
        <w:rPr>
          <w:rFonts w:asciiTheme="minorHAnsi" w:hAnsiTheme="minorHAnsi" w:cstheme="minorHAnsi"/>
          <w:bCs/>
        </w:rPr>
        <w:t>Present</w:t>
      </w:r>
    </w:p>
    <w:p w14:paraId="3C9A8667" w14:textId="77777777" w:rsidR="00C94884" w:rsidRDefault="00C94884" w:rsidP="00C94884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Assistance for project, “Assessing Public Attitudes Toward ‘Defund </w:t>
      </w:r>
    </w:p>
    <w:p w14:paraId="0F22E654" w14:textId="0358EED3" w:rsidR="00C94884" w:rsidRDefault="00C94884" w:rsidP="00C94884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Police’ and the Function of the Baltimore Police Department” </w:t>
      </w:r>
    </w:p>
    <w:p w14:paraId="7890AE32" w14:textId="74828725" w:rsidR="00C94884" w:rsidRPr="005A2365" w:rsidRDefault="00C94884" w:rsidP="00C94884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including conducting interviews and qualitative data cleaning/coding</w:t>
      </w:r>
    </w:p>
    <w:p w14:paraId="45166E57" w14:textId="77777777" w:rsidR="005A2365" w:rsidRPr="00594845" w:rsidRDefault="005A2365" w:rsidP="005A2365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0B151711" w14:textId="4490A9EA" w:rsidR="00594845" w:rsidRDefault="000D6243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Dr. </w:t>
      </w:r>
      <w:r w:rsidR="00176374">
        <w:rPr>
          <w:rFonts w:asciiTheme="minorHAnsi" w:hAnsiTheme="minorHAnsi" w:cstheme="minorHAnsi"/>
        </w:rPr>
        <w:t>Greg Midgette &amp; Dr. Lauren Porter</w:t>
      </w:r>
      <w:r w:rsidR="00174B18">
        <w:rPr>
          <w:rFonts w:asciiTheme="minorHAnsi" w:hAnsiTheme="minorHAnsi" w:cstheme="minorHAnsi"/>
        </w:rPr>
        <w:t xml:space="preserve">, </w:t>
      </w:r>
      <w:r w:rsidR="00174B18" w:rsidRPr="00174B18">
        <w:rPr>
          <w:rFonts w:asciiTheme="minorHAnsi" w:hAnsiTheme="minorHAnsi" w:cstheme="minorHAnsi"/>
          <w:i/>
          <w:iCs/>
        </w:rPr>
        <w:t>University of Maryland</w:t>
      </w:r>
      <w:r w:rsidR="00EA2F62" w:rsidRPr="003B19FB">
        <w:rPr>
          <w:rFonts w:asciiTheme="minorHAnsi" w:hAnsiTheme="minorHAnsi" w:cstheme="minorHAnsi"/>
        </w:rPr>
        <w:tab/>
      </w:r>
      <w:r w:rsidR="00594845">
        <w:rPr>
          <w:rFonts w:asciiTheme="minorHAnsi" w:hAnsiTheme="minorHAnsi" w:cstheme="minorHAnsi"/>
        </w:rPr>
        <w:t xml:space="preserve">Summer 2021 </w:t>
      </w:r>
    </w:p>
    <w:p w14:paraId="20129BAC" w14:textId="77777777" w:rsidR="00594845" w:rsidRDefault="00174B18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Grant-funded evaluation of Baltimore Police Department</w:t>
      </w:r>
      <w:r w:rsidR="00594845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 xml:space="preserve">s Swift, </w:t>
      </w:r>
    </w:p>
    <w:p w14:paraId="2D2CCC96" w14:textId="4322909C" w:rsidR="00174B18" w:rsidRDefault="00174B18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Certain, and Fair (SCF)</w:t>
      </w:r>
      <w:r w:rsidR="00594845">
        <w:rPr>
          <w:rFonts w:asciiTheme="minorHAnsi" w:hAnsiTheme="minorHAnsi" w:cstheme="minorHAnsi"/>
        </w:rPr>
        <w:t xml:space="preserve"> program implementation for violent offenders</w:t>
      </w:r>
    </w:p>
    <w:p w14:paraId="5B34EF13" w14:textId="18C4A06B" w:rsidR="00594845" w:rsidRDefault="00594845" w:rsidP="00EA2F62">
      <w:pPr>
        <w:tabs>
          <w:tab w:val="right" w:pos="8640"/>
        </w:tabs>
        <w:rPr>
          <w:rFonts w:asciiTheme="minorHAnsi" w:hAnsiTheme="minorHAnsi" w:cstheme="minorHAnsi"/>
        </w:rPr>
      </w:pPr>
    </w:p>
    <w:p w14:paraId="4A4AEDA8" w14:textId="7957016B" w:rsidR="00594845" w:rsidRPr="00594845" w:rsidRDefault="00594845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Dr. Rachel Ellis, </w:t>
      </w:r>
      <w:r>
        <w:rPr>
          <w:rFonts w:asciiTheme="minorHAnsi" w:hAnsiTheme="minorHAnsi" w:cstheme="minorHAnsi"/>
          <w:i/>
          <w:iCs/>
        </w:rPr>
        <w:t xml:space="preserve">University of Maryland </w:t>
      </w:r>
      <w:r>
        <w:rPr>
          <w:rFonts w:asciiTheme="minorHAnsi" w:hAnsiTheme="minorHAnsi" w:cstheme="minorHAnsi"/>
          <w:i/>
          <w:iCs/>
        </w:rPr>
        <w:tab/>
      </w:r>
      <w:r w:rsidRPr="00594845">
        <w:rPr>
          <w:rFonts w:asciiTheme="minorHAnsi" w:hAnsiTheme="minorHAnsi" w:cstheme="minorHAnsi"/>
        </w:rPr>
        <w:t>Summer 2021</w:t>
      </w:r>
    </w:p>
    <w:p w14:paraId="405FBDB1" w14:textId="77777777" w:rsidR="00594845" w:rsidRDefault="00594845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Assisted with revisions to book manuscript, “In This Place Called </w:t>
      </w:r>
    </w:p>
    <w:p w14:paraId="3E174139" w14:textId="059CF076" w:rsidR="00F55D0B" w:rsidRDefault="00594845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Prison: Religion and the Social World of Incarcerated Women”</w:t>
      </w:r>
    </w:p>
    <w:p w14:paraId="70C19EB4" w14:textId="4EF2564D" w:rsidR="00F55D0B" w:rsidRDefault="00F55D0B" w:rsidP="00EA2F62">
      <w:pPr>
        <w:tabs>
          <w:tab w:val="right" w:pos="8640"/>
        </w:tabs>
        <w:rPr>
          <w:rFonts w:asciiTheme="minorHAnsi" w:hAnsiTheme="minorHAnsi" w:cstheme="minorHAnsi"/>
        </w:rPr>
      </w:pPr>
    </w:p>
    <w:p w14:paraId="41E5AC01" w14:textId="1A0DCE09" w:rsidR="00F55D0B" w:rsidRDefault="00F55D0B" w:rsidP="00EA2F62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Undergraduate Research Assistant</w:t>
      </w:r>
    </w:p>
    <w:p w14:paraId="1EA5FC86" w14:textId="1116C30A" w:rsidR="00F55D0B" w:rsidRDefault="00B61837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Dr. Meredith Worthen, </w:t>
      </w:r>
      <w:r w:rsidRPr="00B61837">
        <w:rPr>
          <w:rFonts w:asciiTheme="minorHAnsi" w:hAnsiTheme="minorHAnsi" w:cstheme="minorHAnsi"/>
          <w:i/>
          <w:iCs/>
        </w:rPr>
        <w:t>University of Oklahoma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Fall 2017</w:t>
      </w:r>
    </w:p>
    <w:p w14:paraId="1F0ED848" w14:textId="42887BAC" w:rsidR="00B61837" w:rsidRDefault="00B61837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Assisted with literature review on attitudes toward transgender </w:t>
      </w:r>
    </w:p>
    <w:p w14:paraId="3145017E" w14:textId="71A29F44" w:rsidR="00B61837" w:rsidRDefault="00B61837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service members and perspectives on LGBT individuals</w:t>
      </w:r>
    </w:p>
    <w:p w14:paraId="06C4FAE1" w14:textId="4DD930ED" w:rsidR="00B61837" w:rsidRDefault="00B61837" w:rsidP="00EA2F62">
      <w:pPr>
        <w:tabs>
          <w:tab w:val="right" w:pos="8640"/>
        </w:tabs>
        <w:rPr>
          <w:rFonts w:asciiTheme="minorHAnsi" w:hAnsiTheme="minorHAnsi" w:cstheme="minorHAnsi"/>
        </w:rPr>
      </w:pPr>
    </w:p>
    <w:p w14:paraId="6373C713" w14:textId="647BC6E1" w:rsidR="00B61837" w:rsidRDefault="00B61837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Dr. Jennifer Holland, </w:t>
      </w:r>
      <w:r w:rsidRPr="00B61837">
        <w:rPr>
          <w:rFonts w:asciiTheme="minorHAnsi" w:hAnsiTheme="minorHAnsi" w:cstheme="minorHAnsi"/>
          <w:i/>
          <w:iCs/>
        </w:rPr>
        <w:t>University of Oklahoma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Fall 2016</w:t>
      </w:r>
    </w:p>
    <w:p w14:paraId="33549774" w14:textId="77777777" w:rsidR="00B61837" w:rsidRDefault="00B61837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Assisted with literature review of changes in religious attitudes </w:t>
      </w:r>
    </w:p>
    <w:p w14:paraId="52DCBBCA" w14:textId="1B984CAF" w:rsidR="00B61837" w:rsidRPr="00F55D0B" w:rsidRDefault="00B61837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abortion and women’s rights from 1970-2005</w:t>
      </w:r>
    </w:p>
    <w:p w14:paraId="1023A2B0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5188F524" w14:textId="0C0DCDBF" w:rsidR="005B072B" w:rsidRDefault="00251FA2" w:rsidP="00DA018E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Teaching Experienc</w:t>
      </w:r>
      <w:r w:rsidR="00FF2F8E">
        <w:rPr>
          <w:rFonts w:asciiTheme="minorHAnsi" w:hAnsiTheme="minorHAnsi" w:cstheme="minorHAnsi"/>
        </w:rPr>
        <w:t>e</w:t>
      </w:r>
    </w:p>
    <w:p w14:paraId="24A64725" w14:textId="274E5941" w:rsidR="00304002" w:rsidRDefault="00304002" w:rsidP="00C7161D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Instructor</w:t>
      </w:r>
      <w:r>
        <w:rPr>
          <w:rFonts w:asciiTheme="minorHAnsi" w:hAnsiTheme="minorHAnsi" w:cstheme="minorHAnsi"/>
        </w:rPr>
        <w:t>, University of Maryland</w:t>
      </w:r>
      <w:r>
        <w:rPr>
          <w:rFonts w:asciiTheme="minorHAnsi" w:hAnsiTheme="minorHAnsi" w:cstheme="minorHAnsi"/>
        </w:rPr>
        <w:tab/>
        <w:t>(Planned) Summer 2024</w:t>
      </w:r>
    </w:p>
    <w:p w14:paraId="64D3F3E4" w14:textId="69773916" w:rsidR="00304002" w:rsidRDefault="00304002" w:rsidP="00C7161D">
      <w:pPr>
        <w:tabs>
          <w:tab w:val="right" w:pos="864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CCJS 454: Contemporary Criminological Theory</w:t>
      </w:r>
    </w:p>
    <w:p w14:paraId="292B2077" w14:textId="77777777" w:rsidR="00304002" w:rsidRDefault="00304002" w:rsidP="00C7161D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</w:p>
    <w:p w14:paraId="0BCDACA6" w14:textId="25060179" w:rsidR="00F31652" w:rsidRDefault="00F31652" w:rsidP="00C7161D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Teaching Assistant</w:t>
      </w:r>
      <w:r>
        <w:rPr>
          <w:rFonts w:asciiTheme="minorHAnsi" w:hAnsiTheme="minorHAnsi" w:cstheme="minorHAnsi"/>
        </w:rPr>
        <w:t>, University of Maryland</w:t>
      </w:r>
      <w:r>
        <w:rPr>
          <w:rFonts w:asciiTheme="minorHAnsi" w:hAnsiTheme="minorHAnsi" w:cstheme="minorHAnsi"/>
        </w:rPr>
        <w:tab/>
        <w:t>Spring 2024</w:t>
      </w:r>
    </w:p>
    <w:p w14:paraId="4C311227" w14:textId="67CA3DA8" w:rsidR="00F31652" w:rsidRDefault="00F31652" w:rsidP="00C7161D">
      <w:pPr>
        <w:tabs>
          <w:tab w:val="right" w:pos="864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lastRenderedPageBreak/>
        <w:t>CCJS 342: Corrections</w:t>
      </w:r>
    </w:p>
    <w:p w14:paraId="71E27410" w14:textId="579A8FD8" w:rsidR="00F31652" w:rsidRPr="00F31652" w:rsidRDefault="00F31652" w:rsidP="00C7161D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Supervisor: Dr. Lauren Porter</w:t>
      </w:r>
    </w:p>
    <w:p w14:paraId="7BED3F65" w14:textId="77777777" w:rsidR="00F31652" w:rsidRDefault="00F31652" w:rsidP="00C7161D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</w:p>
    <w:p w14:paraId="15594A6C" w14:textId="1A0411CA" w:rsidR="005B072B" w:rsidRDefault="005B072B" w:rsidP="00C7161D">
      <w:pPr>
        <w:tabs>
          <w:tab w:val="right" w:pos="8640"/>
        </w:tabs>
        <w:rPr>
          <w:rFonts w:asciiTheme="minorHAnsi" w:hAnsiTheme="minorHAnsi" w:cstheme="minorHAnsi"/>
        </w:rPr>
      </w:pPr>
      <w:r w:rsidRPr="005B072B">
        <w:rPr>
          <w:rFonts w:asciiTheme="minorHAnsi" w:hAnsiTheme="minorHAnsi" w:cstheme="minorHAnsi"/>
          <w:b/>
          <w:bCs/>
        </w:rPr>
        <w:t>Teaching Assistant</w:t>
      </w:r>
      <w:r>
        <w:rPr>
          <w:rFonts w:asciiTheme="minorHAnsi" w:hAnsiTheme="minorHAnsi" w:cstheme="minorHAnsi"/>
        </w:rPr>
        <w:t xml:space="preserve">, University of Maryland </w:t>
      </w:r>
      <w:r>
        <w:rPr>
          <w:rFonts w:asciiTheme="minorHAnsi" w:hAnsiTheme="minorHAnsi" w:cstheme="minorHAnsi"/>
        </w:rPr>
        <w:tab/>
        <w:t xml:space="preserve">            Fall 2021 – Spring 2022</w:t>
      </w:r>
    </w:p>
    <w:p w14:paraId="1E48422D" w14:textId="1358F4A7" w:rsidR="005B072B" w:rsidRPr="005B072B" w:rsidRDefault="005B072B" w:rsidP="00C7161D">
      <w:pPr>
        <w:tabs>
          <w:tab w:val="right" w:pos="8640"/>
        </w:tabs>
        <w:rPr>
          <w:rFonts w:asciiTheme="minorHAnsi" w:hAnsiTheme="minorHAnsi" w:cstheme="minorHAnsi"/>
          <w:i/>
          <w:iCs/>
        </w:rPr>
      </w:pPr>
      <w:r w:rsidRPr="005B072B">
        <w:rPr>
          <w:rFonts w:asciiTheme="minorHAnsi" w:hAnsiTheme="minorHAnsi" w:cstheme="minorHAnsi"/>
          <w:i/>
          <w:iCs/>
        </w:rPr>
        <w:t xml:space="preserve">CCJS 418e: Applications of Data Science in Criminology </w:t>
      </w:r>
    </w:p>
    <w:p w14:paraId="27F01FA9" w14:textId="1E717368" w:rsidR="005B072B" w:rsidRDefault="005B072B" w:rsidP="00C7161D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Supervisor: Dr. Zubin Jelveh</w:t>
      </w:r>
    </w:p>
    <w:p w14:paraId="03448202" w14:textId="763C3A46" w:rsidR="005B072B" w:rsidRDefault="005B072B" w:rsidP="00C7161D">
      <w:pPr>
        <w:tabs>
          <w:tab w:val="right" w:pos="8640"/>
        </w:tabs>
        <w:rPr>
          <w:rFonts w:asciiTheme="minorHAnsi" w:hAnsiTheme="minorHAnsi" w:cstheme="minorHAnsi"/>
        </w:rPr>
      </w:pPr>
    </w:p>
    <w:p w14:paraId="7F948E6F" w14:textId="1164520B" w:rsidR="005B072B" w:rsidRDefault="005B072B" w:rsidP="00C7161D">
      <w:pPr>
        <w:tabs>
          <w:tab w:val="right" w:pos="8640"/>
        </w:tabs>
        <w:rPr>
          <w:rFonts w:asciiTheme="minorHAnsi" w:hAnsiTheme="minorHAnsi" w:cstheme="minorHAnsi"/>
        </w:rPr>
      </w:pPr>
      <w:r w:rsidRPr="005B072B">
        <w:rPr>
          <w:rFonts w:asciiTheme="minorHAnsi" w:hAnsiTheme="minorHAnsi" w:cstheme="minorHAnsi"/>
          <w:b/>
          <w:bCs/>
        </w:rPr>
        <w:t>Teaching Assistant</w:t>
      </w:r>
      <w:r>
        <w:rPr>
          <w:rFonts w:asciiTheme="minorHAnsi" w:hAnsiTheme="minorHAnsi" w:cstheme="minorHAnsi"/>
        </w:rPr>
        <w:t>, University of Maryland</w:t>
      </w:r>
      <w:r>
        <w:rPr>
          <w:rFonts w:asciiTheme="minorHAnsi" w:hAnsiTheme="minorHAnsi" w:cstheme="minorHAnsi"/>
        </w:rPr>
        <w:tab/>
        <w:t>Fall 2021</w:t>
      </w:r>
    </w:p>
    <w:p w14:paraId="50AF362F" w14:textId="4D59EB43" w:rsidR="005B072B" w:rsidRPr="005B072B" w:rsidRDefault="005B072B" w:rsidP="00C7161D">
      <w:pPr>
        <w:tabs>
          <w:tab w:val="right" w:pos="8640"/>
        </w:tabs>
        <w:rPr>
          <w:rFonts w:asciiTheme="minorHAnsi" w:hAnsiTheme="minorHAnsi" w:cstheme="minorHAnsi"/>
          <w:i/>
          <w:iCs/>
        </w:rPr>
      </w:pPr>
      <w:r w:rsidRPr="005B072B">
        <w:rPr>
          <w:rFonts w:asciiTheme="minorHAnsi" w:hAnsiTheme="minorHAnsi" w:cstheme="minorHAnsi"/>
          <w:i/>
          <w:iCs/>
        </w:rPr>
        <w:t>CCJS 604: Policy Analysis Project</w:t>
      </w:r>
    </w:p>
    <w:p w14:paraId="0DA35670" w14:textId="2DF11E1C" w:rsidR="005B072B" w:rsidRDefault="005B072B" w:rsidP="00C7161D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Supervisor: Dr. Lester Andrist</w:t>
      </w:r>
    </w:p>
    <w:p w14:paraId="161CDBFC" w14:textId="6C3014C8" w:rsidR="005B072B" w:rsidRDefault="005B072B" w:rsidP="00C7161D">
      <w:pPr>
        <w:tabs>
          <w:tab w:val="right" w:pos="8640"/>
        </w:tabs>
        <w:rPr>
          <w:rFonts w:asciiTheme="minorHAnsi" w:hAnsiTheme="minorHAnsi" w:cstheme="minorHAnsi"/>
        </w:rPr>
      </w:pPr>
    </w:p>
    <w:p w14:paraId="34A5321F" w14:textId="77777777" w:rsidR="005B072B" w:rsidRDefault="005B072B" w:rsidP="005B072B">
      <w:pPr>
        <w:tabs>
          <w:tab w:val="right" w:pos="8640"/>
        </w:tabs>
        <w:rPr>
          <w:rFonts w:asciiTheme="minorHAnsi" w:hAnsiTheme="minorHAnsi" w:cstheme="minorHAnsi"/>
        </w:rPr>
      </w:pPr>
      <w:r w:rsidRPr="005B072B">
        <w:rPr>
          <w:rFonts w:asciiTheme="minorHAnsi" w:hAnsiTheme="minorHAnsi" w:cstheme="minorHAnsi"/>
          <w:b/>
          <w:bCs/>
        </w:rPr>
        <w:t>Teaching Assistant</w:t>
      </w:r>
      <w:r>
        <w:rPr>
          <w:rFonts w:asciiTheme="minorHAnsi" w:hAnsiTheme="minorHAnsi" w:cstheme="minorHAnsi"/>
        </w:rPr>
        <w:t xml:space="preserve">, University of Maryland </w:t>
      </w:r>
      <w:r>
        <w:rPr>
          <w:rFonts w:asciiTheme="minorHAnsi" w:hAnsiTheme="minorHAnsi" w:cstheme="minorHAnsi"/>
        </w:rPr>
        <w:tab/>
        <w:t>Fall 2021</w:t>
      </w:r>
    </w:p>
    <w:p w14:paraId="4080A189" w14:textId="77777777" w:rsidR="005B072B" w:rsidRPr="005B072B" w:rsidRDefault="005B072B" w:rsidP="005B072B">
      <w:pPr>
        <w:tabs>
          <w:tab w:val="right" w:pos="8640"/>
        </w:tabs>
        <w:rPr>
          <w:rFonts w:asciiTheme="minorHAnsi" w:hAnsiTheme="minorHAnsi" w:cstheme="minorHAnsi"/>
          <w:i/>
          <w:iCs/>
        </w:rPr>
      </w:pPr>
      <w:r w:rsidRPr="005B072B">
        <w:rPr>
          <w:rFonts w:asciiTheme="minorHAnsi" w:hAnsiTheme="minorHAnsi" w:cstheme="minorHAnsi"/>
          <w:i/>
          <w:iCs/>
        </w:rPr>
        <w:t>CCJS 632: Making Sense of Criminal Justice Methods &amp; Statistics</w:t>
      </w:r>
    </w:p>
    <w:p w14:paraId="0B9A2C61" w14:textId="224FBD55" w:rsidR="005B072B" w:rsidRDefault="005B072B" w:rsidP="00C7161D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Supervisor: Dr. Lauren Porter</w:t>
      </w:r>
    </w:p>
    <w:p w14:paraId="2A78669E" w14:textId="0E315367" w:rsidR="00A90527" w:rsidRPr="003B19FB" w:rsidRDefault="00AA511F" w:rsidP="00C7161D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80583ED" w14:textId="301E1E3F" w:rsidR="00A90527" w:rsidRDefault="00AA511F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Teaching Assistant</w:t>
      </w:r>
      <w:r w:rsidR="00A90527" w:rsidRPr="003B19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University of Maryland </w:t>
      </w:r>
      <w:r w:rsidR="005B072B">
        <w:rPr>
          <w:rFonts w:asciiTheme="minorHAnsi" w:hAnsiTheme="minorHAnsi" w:cstheme="minorHAnsi"/>
        </w:rPr>
        <w:tab/>
      </w:r>
      <w:r w:rsidR="005B072B">
        <w:rPr>
          <w:rFonts w:asciiTheme="minorHAnsi" w:hAnsiTheme="minorHAnsi" w:cstheme="minorHAnsi"/>
        </w:rPr>
        <w:tab/>
        <w:t xml:space="preserve">         </w:t>
      </w:r>
      <w:r>
        <w:rPr>
          <w:rFonts w:asciiTheme="minorHAnsi" w:hAnsiTheme="minorHAnsi" w:cstheme="minorHAnsi"/>
        </w:rPr>
        <w:t xml:space="preserve"> Fall 2019 – Spring 2021</w:t>
      </w:r>
    </w:p>
    <w:p w14:paraId="57101A92" w14:textId="30A7D7AE" w:rsidR="00AA511F" w:rsidRPr="005B072B" w:rsidRDefault="00AA511F" w:rsidP="00A90527">
      <w:pPr>
        <w:rPr>
          <w:rFonts w:asciiTheme="minorHAnsi" w:hAnsiTheme="minorHAnsi" w:cstheme="minorHAnsi"/>
          <w:i/>
          <w:iCs/>
        </w:rPr>
      </w:pPr>
      <w:r w:rsidRPr="005B072B">
        <w:rPr>
          <w:rFonts w:asciiTheme="minorHAnsi" w:hAnsiTheme="minorHAnsi" w:cstheme="minorHAnsi"/>
          <w:i/>
          <w:iCs/>
        </w:rPr>
        <w:t>CCJS 100: Introduction to Criminal Justice</w:t>
      </w:r>
    </w:p>
    <w:p w14:paraId="320A0B33" w14:textId="26184495" w:rsidR="005B072B" w:rsidRDefault="005B072B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Supervisor: Dr. Justine Madoo </w:t>
      </w:r>
    </w:p>
    <w:p w14:paraId="0C0BC799" w14:textId="2698E1B7" w:rsidR="005B072B" w:rsidRDefault="005B072B" w:rsidP="00A90527">
      <w:pPr>
        <w:rPr>
          <w:rFonts w:asciiTheme="minorHAnsi" w:hAnsiTheme="minorHAnsi" w:cstheme="minorHAnsi"/>
        </w:rPr>
      </w:pPr>
    </w:p>
    <w:p w14:paraId="1C094B3B" w14:textId="77777777" w:rsidR="00D15665" w:rsidRDefault="00D15665" w:rsidP="00D15665">
      <w:pPr>
        <w:rPr>
          <w:rFonts w:asciiTheme="minorHAnsi" w:hAnsiTheme="minorHAnsi" w:cstheme="minorHAnsi"/>
        </w:rPr>
      </w:pPr>
      <w:r w:rsidRPr="00D15665">
        <w:rPr>
          <w:rFonts w:asciiTheme="minorHAnsi" w:hAnsiTheme="minorHAnsi" w:cstheme="minorHAnsi"/>
          <w:b/>
          <w:bCs/>
        </w:rPr>
        <w:t>Athletic Tutor</w:t>
      </w:r>
      <w:r>
        <w:rPr>
          <w:rFonts w:asciiTheme="minorHAnsi" w:hAnsiTheme="minorHAnsi" w:cstheme="minorHAnsi"/>
        </w:rPr>
        <w:t>, University of Oklahoma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  <w:t>Fall 2017 – Spring 2018</w:t>
      </w:r>
    </w:p>
    <w:p w14:paraId="439090A1" w14:textId="5FEB1676" w:rsidR="00D15665" w:rsidRDefault="00D1566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Tutored athletes in social science courses </w:t>
      </w:r>
    </w:p>
    <w:p w14:paraId="1C7872B4" w14:textId="77777777" w:rsidR="00D15665" w:rsidRDefault="00D15665" w:rsidP="00A90527">
      <w:pPr>
        <w:rPr>
          <w:rFonts w:asciiTheme="minorHAnsi" w:hAnsiTheme="minorHAnsi" w:cstheme="minorHAnsi"/>
        </w:rPr>
      </w:pPr>
    </w:p>
    <w:p w14:paraId="701DF2EC" w14:textId="7D6FF505" w:rsidR="00AA511F" w:rsidRDefault="00DE53D6" w:rsidP="00AA511F">
      <w:pPr>
        <w:rPr>
          <w:rFonts w:asciiTheme="minorHAnsi" w:hAnsiTheme="minorHAnsi" w:cstheme="minorHAnsi"/>
        </w:rPr>
      </w:pPr>
      <w:r w:rsidRPr="00D15665">
        <w:rPr>
          <w:rFonts w:asciiTheme="minorHAnsi" w:hAnsiTheme="minorHAnsi" w:cstheme="minorHAnsi"/>
          <w:b/>
          <w:bCs/>
        </w:rPr>
        <w:t>Teaching Assistant</w:t>
      </w:r>
      <w:r>
        <w:rPr>
          <w:rFonts w:asciiTheme="minorHAnsi" w:hAnsiTheme="minorHAnsi" w:cstheme="minorHAnsi"/>
        </w:rPr>
        <w:t xml:space="preserve">, University of Oklahoma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="007076E4">
        <w:rPr>
          <w:rFonts w:asciiTheme="minorHAnsi" w:hAnsiTheme="minorHAnsi" w:cstheme="minorHAnsi"/>
        </w:rPr>
        <w:tab/>
        <w:t xml:space="preserve">   </w:t>
      </w:r>
      <w:r>
        <w:rPr>
          <w:rFonts w:asciiTheme="minorHAnsi" w:hAnsiTheme="minorHAnsi" w:cstheme="minorHAnsi"/>
        </w:rPr>
        <w:t xml:space="preserve">Fall 2015 – </w:t>
      </w:r>
      <w:r w:rsidR="007076E4">
        <w:rPr>
          <w:rFonts w:asciiTheme="minorHAnsi" w:hAnsiTheme="minorHAnsi" w:cstheme="minorHAnsi"/>
        </w:rPr>
        <w:t>Fall</w:t>
      </w:r>
      <w:r>
        <w:rPr>
          <w:rFonts w:asciiTheme="minorHAnsi" w:hAnsiTheme="minorHAnsi" w:cstheme="minorHAnsi"/>
        </w:rPr>
        <w:t xml:space="preserve"> 2017</w:t>
      </w:r>
    </w:p>
    <w:p w14:paraId="19A1CC02" w14:textId="4638FFD0" w:rsidR="00D15665" w:rsidRPr="005F572B" w:rsidRDefault="007076E4" w:rsidP="00A90527">
      <w:pPr>
        <w:rPr>
          <w:rFonts w:asciiTheme="minorHAnsi" w:hAnsiTheme="minorHAnsi" w:cstheme="minorHAnsi"/>
        </w:rPr>
      </w:pPr>
      <w:r w:rsidRPr="007076E4">
        <w:rPr>
          <w:rFonts w:asciiTheme="minorHAnsi" w:hAnsiTheme="minorHAnsi" w:cstheme="minorHAnsi"/>
          <w:i/>
          <w:iCs/>
        </w:rPr>
        <w:t>UCOL 1002: Gateway to College Learning, Sociology Focus</w:t>
      </w:r>
      <w:r w:rsidR="00AA511F" w:rsidRPr="007076E4">
        <w:rPr>
          <w:rFonts w:asciiTheme="minorHAnsi" w:hAnsiTheme="minorHAnsi" w:cstheme="minorHAnsi"/>
          <w:i/>
          <w:iCs/>
        </w:rPr>
        <w:tab/>
      </w:r>
    </w:p>
    <w:p w14:paraId="66B239DA" w14:textId="071B8026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DC51C20" w14:textId="39AF1037" w:rsidR="00F5152D" w:rsidRDefault="006002D5" w:rsidP="00DA018E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Conference Presentations</w:t>
      </w:r>
    </w:p>
    <w:p w14:paraId="48FF2220" w14:textId="2257C0FA" w:rsidR="00F31652" w:rsidRDefault="00F31652" w:rsidP="00A90527">
      <w:pPr>
        <w:rPr>
          <w:rFonts w:asciiTheme="minorHAnsi" w:hAnsiTheme="minorHAnsi" w:cstheme="minorHAnsi"/>
        </w:rPr>
      </w:pPr>
      <w:r w:rsidRPr="00F31652">
        <w:rPr>
          <w:rFonts w:asciiTheme="minorHAnsi" w:hAnsiTheme="minorHAnsi" w:cstheme="minorHAnsi"/>
          <w:b/>
          <w:bCs/>
        </w:rPr>
        <w:t>Sperry, Toryn.</w:t>
      </w:r>
      <w:r>
        <w:rPr>
          <w:rFonts w:asciiTheme="minorHAnsi" w:hAnsiTheme="minorHAnsi" w:cstheme="minorHAnsi"/>
        </w:rPr>
        <w:t xml:space="preserve"> 2024. “Traversing the Urban/Rural Divide: How Community Context Impacts Racialized Police Violence. American Society of Criminology Meeting, San Francisco, CA. </w:t>
      </w:r>
    </w:p>
    <w:p w14:paraId="3BDB47A0" w14:textId="77777777" w:rsidR="00F31652" w:rsidRDefault="00F31652" w:rsidP="00A90527">
      <w:pPr>
        <w:rPr>
          <w:rFonts w:asciiTheme="minorHAnsi" w:hAnsiTheme="minorHAnsi" w:cstheme="minorHAnsi"/>
        </w:rPr>
      </w:pPr>
    </w:p>
    <w:p w14:paraId="4B8E2EFD" w14:textId="26E31042" w:rsidR="00F31652" w:rsidRDefault="00F31652" w:rsidP="00A90527">
      <w:pPr>
        <w:rPr>
          <w:rFonts w:asciiTheme="minorHAnsi" w:hAnsiTheme="minorHAnsi" w:cstheme="minorHAnsi"/>
        </w:rPr>
      </w:pPr>
      <w:r w:rsidRPr="00F31652">
        <w:rPr>
          <w:rFonts w:asciiTheme="minorHAnsi" w:hAnsiTheme="minorHAnsi" w:cstheme="minorHAnsi"/>
          <w:b/>
          <w:bCs/>
        </w:rPr>
        <w:t>S</w:t>
      </w:r>
      <w:r w:rsidR="00DA018E">
        <w:rPr>
          <w:rFonts w:asciiTheme="minorHAnsi" w:hAnsiTheme="minorHAnsi" w:cstheme="minorHAnsi"/>
          <w:b/>
          <w:bCs/>
        </w:rPr>
        <w:t xml:space="preserve">perry, Toryn </w:t>
      </w:r>
      <w:r>
        <w:rPr>
          <w:rFonts w:asciiTheme="minorHAnsi" w:hAnsiTheme="minorHAnsi" w:cstheme="minorHAnsi"/>
        </w:rPr>
        <w:t xml:space="preserve">&amp; </w:t>
      </w:r>
      <w:r w:rsidR="00DA018E">
        <w:rPr>
          <w:rFonts w:asciiTheme="minorHAnsi" w:hAnsiTheme="minorHAnsi" w:cstheme="minorHAnsi"/>
        </w:rPr>
        <w:t xml:space="preserve">Sarah </w:t>
      </w:r>
      <w:r>
        <w:rPr>
          <w:rFonts w:asciiTheme="minorHAnsi" w:hAnsiTheme="minorHAnsi" w:cstheme="minorHAnsi"/>
        </w:rPr>
        <w:t>Sil</w:t>
      </w:r>
      <w:r w:rsidR="00DA018E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erman. 2024. “Understanding the Relationship Between Pro-Violent Social Media Interactions and Violence in DC and Maryland.” American Society of Criminology Meeting, San Francisco, CA. </w:t>
      </w:r>
    </w:p>
    <w:p w14:paraId="19BC068B" w14:textId="77777777" w:rsidR="00F31652" w:rsidRDefault="00F31652" w:rsidP="00A90527">
      <w:pPr>
        <w:rPr>
          <w:rFonts w:asciiTheme="minorHAnsi" w:hAnsiTheme="minorHAnsi" w:cstheme="minorHAnsi"/>
        </w:rPr>
      </w:pPr>
    </w:p>
    <w:p w14:paraId="11310F4D" w14:textId="7ECD0169" w:rsidR="00581AA5" w:rsidRDefault="00581AA5" w:rsidP="00A90527">
      <w:pPr>
        <w:rPr>
          <w:rFonts w:asciiTheme="minorHAnsi" w:hAnsiTheme="minorHAnsi" w:cstheme="minorHAnsi"/>
        </w:rPr>
      </w:pPr>
      <w:r w:rsidRPr="00DA018E">
        <w:rPr>
          <w:rFonts w:asciiTheme="minorHAnsi" w:hAnsiTheme="minorHAnsi" w:cstheme="minorHAnsi"/>
          <w:b/>
          <w:bCs/>
        </w:rPr>
        <w:t>Sperry, Toryn</w:t>
      </w:r>
      <w:r>
        <w:rPr>
          <w:rFonts w:asciiTheme="minorHAnsi" w:hAnsiTheme="minorHAnsi" w:cstheme="minorHAnsi"/>
        </w:rPr>
        <w:t>. 2023. “Place and Police Killings: A Spatial and Temporal Analysis of Disparities in Fatal Police Encounters.” American Society of Criminology Meeting, Philadelphia, PA.</w:t>
      </w:r>
    </w:p>
    <w:p w14:paraId="20FFE37B" w14:textId="77777777" w:rsidR="00C0475F" w:rsidRDefault="00C0475F" w:rsidP="00A90527">
      <w:pPr>
        <w:rPr>
          <w:rFonts w:asciiTheme="minorHAnsi" w:hAnsiTheme="minorHAnsi" w:cstheme="minorHAnsi"/>
        </w:rPr>
      </w:pPr>
    </w:p>
    <w:p w14:paraId="45A6834A" w14:textId="5BFE8715" w:rsidR="00C0475F" w:rsidRPr="00C0475F" w:rsidRDefault="00C0475F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Porter, Lauren, </w:t>
      </w:r>
      <w:r w:rsidRPr="00C0475F">
        <w:rPr>
          <w:rFonts w:asciiTheme="minorHAnsi" w:hAnsiTheme="minorHAnsi" w:cstheme="minorHAnsi"/>
          <w:b/>
          <w:bCs/>
        </w:rPr>
        <w:t>Toryn Sperry</w:t>
      </w:r>
      <w:r>
        <w:rPr>
          <w:rFonts w:asciiTheme="minorHAnsi" w:hAnsiTheme="minorHAnsi" w:cstheme="minorHAnsi"/>
        </w:rPr>
        <w:t xml:space="preserve">, Greg Midgette, Brooklynn Hitchens, Thomas L. Spreen, &amp; Peter Reuter. 2023. “Recreation Centers and Crime: A Mixed Methods Study of Closures in Baltimore City.” American Society of Criminology Meeting, Philadelphia, PA. </w:t>
      </w:r>
    </w:p>
    <w:p w14:paraId="786ED0F5" w14:textId="77777777" w:rsidR="00581AA5" w:rsidRDefault="00581AA5" w:rsidP="00A90527">
      <w:pPr>
        <w:rPr>
          <w:rFonts w:asciiTheme="minorHAnsi" w:hAnsiTheme="minorHAnsi" w:cstheme="minorHAnsi"/>
        </w:rPr>
      </w:pPr>
    </w:p>
    <w:p w14:paraId="13C5A6B2" w14:textId="04951D30" w:rsidR="00A90527" w:rsidRPr="003B19FB" w:rsidRDefault="00AB4866" w:rsidP="00A90527">
      <w:pPr>
        <w:rPr>
          <w:rFonts w:asciiTheme="minorHAnsi" w:hAnsiTheme="minorHAnsi" w:cstheme="minorHAnsi"/>
        </w:rPr>
      </w:pPr>
      <w:r w:rsidRPr="00DA018E">
        <w:rPr>
          <w:rFonts w:asciiTheme="minorHAnsi" w:hAnsiTheme="minorHAnsi" w:cstheme="minorHAnsi"/>
          <w:b/>
          <w:bCs/>
        </w:rPr>
        <w:t>Sperry, Toryn</w:t>
      </w:r>
      <w:r>
        <w:rPr>
          <w:rFonts w:asciiTheme="minorHAnsi" w:hAnsiTheme="minorHAnsi" w:cstheme="minorHAnsi"/>
        </w:rPr>
        <w:t>. 2021. “Racial Threat, Black Political Empowerment, and Black Civilians Killed by Police.” American Society of Criminology Meeting, Chicago, IL</w:t>
      </w:r>
      <w:r w:rsidR="00F31652">
        <w:rPr>
          <w:rFonts w:asciiTheme="minorHAnsi" w:hAnsiTheme="minorHAnsi" w:cstheme="minorHAnsi"/>
        </w:rPr>
        <w:t>.</w:t>
      </w:r>
    </w:p>
    <w:p w14:paraId="1E8DF389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83BF241" w14:textId="678D5C74" w:rsidR="00A90527" w:rsidRDefault="00AB4866" w:rsidP="00A90527">
      <w:pPr>
        <w:rPr>
          <w:rFonts w:asciiTheme="minorHAnsi" w:hAnsiTheme="minorHAnsi" w:cstheme="minorHAnsi"/>
        </w:rPr>
      </w:pPr>
      <w:r w:rsidRPr="00DA018E">
        <w:rPr>
          <w:rFonts w:asciiTheme="minorHAnsi" w:hAnsiTheme="minorHAnsi" w:cstheme="minorHAnsi"/>
          <w:b/>
          <w:bCs/>
        </w:rPr>
        <w:lastRenderedPageBreak/>
        <w:t>Sperry, Toryn</w:t>
      </w:r>
      <w:r>
        <w:rPr>
          <w:rFonts w:asciiTheme="minorHAnsi" w:hAnsiTheme="minorHAnsi" w:cstheme="minorHAnsi"/>
        </w:rPr>
        <w:t>. 2017. “The Effects of Race on Juvenile Arrest.” Oklahoma Sociological Association Conference, Norman, OK</w:t>
      </w:r>
      <w:r w:rsidR="00F31652">
        <w:rPr>
          <w:rFonts w:asciiTheme="minorHAnsi" w:hAnsiTheme="minorHAnsi" w:cstheme="minorHAnsi"/>
        </w:rPr>
        <w:t>.</w:t>
      </w:r>
    </w:p>
    <w:p w14:paraId="374425A6" w14:textId="4C652141" w:rsidR="00291B67" w:rsidRDefault="00291B67" w:rsidP="00A90527">
      <w:pPr>
        <w:rPr>
          <w:rFonts w:asciiTheme="minorHAnsi" w:hAnsiTheme="minorHAnsi" w:cstheme="minorHAnsi"/>
        </w:rPr>
      </w:pPr>
    </w:p>
    <w:p w14:paraId="5EB98D2F" w14:textId="7066FAC3" w:rsidR="00291B67" w:rsidRDefault="00991B99" w:rsidP="00DA018E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Invited Talks and Workshops</w:t>
      </w:r>
    </w:p>
    <w:p w14:paraId="67015BC3" w14:textId="3A2A26ED" w:rsidR="00D37794" w:rsidRDefault="00991B99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2023. “Police Community Relations in Baltimore: A Qualitative Exploration of Attitudes, Experiences, and Perceptions of Black Residents,” Department of Criminology &amp; Criminal Justice, University of Maryland.</w:t>
      </w:r>
    </w:p>
    <w:p w14:paraId="08AFAA55" w14:textId="56262877" w:rsidR="00A81CFC" w:rsidRDefault="00A81CFC" w:rsidP="00A90527">
      <w:pPr>
        <w:rPr>
          <w:rFonts w:asciiTheme="minorHAnsi" w:hAnsiTheme="minorHAnsi" w:cstheme="minorHAnsi"/>
        </w:rPr>
      </w:pPr>
    </w:p>
    <w:p w14:paraId="197A8D73" w14:textId="3824A1FB" w:rsidR="00581AA5" w:rsidRPr="00DA018E" w:rsidRDefault="00304002" w:rsidP="00DA018E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Professional</w:t>
      </w:r>
      <w:r w:rsidR="00A81CFC">
        <w:rPr>
          <w:rFonts w:asciiTheme="minorHAnsi" w:hAnsiTheme="minorHAnsi" w:cstheme="minorHAnsi"/>
        </w:rPr>
        <w:t xml:space="preserve"> Experience</w:t>
      </w:r>
    </w:p>
    <w:p w14:paraId="097918A4" w14:textId="77B86C73" w:rsidR="00D37794" w:rsidRPr="00B83E42" w:rsidRDefault="00D37794" w:rsidP="00A81C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Researcher</w:t>
      </w:r>
      <w:r>
        <w:rPr>
          <w:rFonts w:asciiTheme="minorHAnsi" w:hAnsiTheme="minorHAnsi" w:cstheme="minorHAnsi"/>
          <w:b/>
          <w:bCs/>
        </w:rPr>
        <w:tab/>
      </w:r>
      <w:r w:rsidR="00B83E42">
        <w:rPr>
          <w:rFonts w:asciiTheme="minorHAnsi" w:hAnsiTheme="minorHAnsi" w:cstheme="minorHAnsi"/>
          <w:b/>
          <w:bCs/>
        </w:rPr>
        <w:tab/>
      </w:r>
      <w:r w:rsidR="00B83E42">
        <w:rPr>
          <w:rFonts w:asciiTheme="minorHAnsi" w:hAnsiTheme="minorHAnsi" w:cstheme="minorHAnsi"/>
          <w:b/>
          <w:bCs/>
        </w:rPr>
        <w:tab/>
      </w:r>
      <w:r w:rsidR="00B83E42">
        <w:rPr>
          <w:rFonts w:asciiTheme="minorHAnsi" w:hAnsiTheme="minorHAnsi" w:cstheme="minorHAnsi"/>
          <w:b/>
          <w:bCs/>
        </w:rPr>
        <w:tab/>
      </w:r>
      <w:r w:rsidR="00B83E42">
        <w:rPr>
          <w:rFonts w:asciiTheme="minorHAnsi" w:hAnsiTheme="minorHAnsi" w:cstheme="minorHAnsi"/>
          <w:b/>
          <w:bCs/>
        </w:rPr>
        <w:tab/>
      </w:r>
      <w:r w:rsidR="00B83E42">
        <w:rPr>
          <w:rFonts w:asciiTheme="minorHAnsi" w:hAnsiTheme="minorHAnsi" w:cstheme="minorHAnsi"/>
          <w:b/>
          <w:bCs/>
        </w:rPr>
        <w:tab/>
      </w:r>
      <w:r w:rsidR="00B83E42">
        <w:rPr>
          <w:rFonts w:asciiTheme="minorHAnsi" w:hAnsiTheme="minorHAnsi" w:cstheme="minorHAnsi"/>
          <w:b/>
          <w:bCs/>
        </w:rPr>
        <w:tab/>
      </w:r>
      <w:r w:rsidR="00B83E42">
        <w:rPr>
          <w:rFonts w:asciiTheme="minorHAnsi" w:hAnsiTheme="minorHAnsi" w:cstheme="minorHAnsi"/>
          <w:b/>
          <w:bCs/>
        </w:rPr>
        <w:tab/>
        <w:t xml:space="preserve">     </w:t>
      </w:r>
      <w:r w:rsidR="00B83E42">
        <w:rPr>
          <w:rFonts w:asciiTheme="minorHAnsi" w:hAnsiTheme="minorHAnsi" w:cstheme="minorHAnsi"/>
        </w:rPr>
        <w:t>August 2023 - present</w:t>
      </w:r>
    </w:p>
    <w:p w14:paraId="3B818D78" w14:textId="49131C1A" w:rsidR="00D37794" w:rsidRPr="00C46786" w:rsidRDefault="002273BC" w:rsidP="00A81C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Maryland Crime Research &amp; Innovation Center</w:t>
      </w:r>
      <w:r w:rsidR="00D37794" w:rsidRPr="00D37794">
        <w:rPr>
          <w:rFonts w:asciiTheme="minorHAnsi" w:hAnsiTheme="minorHAnsi" w:cstheme="minorHAnsi"/>
          <w:i/>
          <w:iCs/>
        </w:rPr>
        <w:t xml:space="preserve"> </w:t>
      </w:r>
      <w:r w:rsidR="00C46786">
        <w:rPr>
          <w:rFonts w:asciiTheme="minorHAnsi" w:hAnsiTheme="minorHAnsi" w:cstheme="minorHAnsi"/>
          <w:i/>
          <w:iCs/>
        </w:rPr>
        <w:tab/>
      </w:r>
      <w:r w:rsidR="00C46786">
        <w:rPr>
          <w:rFonts w:asciiTheme="minorHAnsi" w:hAnsiTheme="minorHAnsi" w:cstheme="minorHAnsi"/>
          <w:i/>
          <w:iCs/>
        </w:rPr>
        <w:tab/>
      </w:r>
      <w:r w:rsidR="00C46786">
        <w:rPr>
          <w:rFonts w:asciiTheme="minorHAnsi" w:hAnsiTheme="minorHAnsi" w:cstheme="minorHAnsi"/>
          <w:i/>
          <w:iCs/>
        </w:rPr>
        <w:tab/>
      </w:r>
      <w:r w:rsidR="00C46786">
        <w:rPr>
          <w:rFonts w:asciiTheme="minorHAnsi" w:hAnsiTheme="minorHAnsi" w:cstheme="minorHAnsi"/>
          <w:i/>
          <w:iCs/>
        </w:rPr>
        <w:tab/>
      </w:r>
      <w:r w:rsidR="00C46786">
        <w:rPr>
          <w:rFonts w:asciiTheme="minorHAnsi" w:hAnsiTheme="minorHAnsi" w:cstheme="minorHAnsi"/>
          <w:i/>
          <w:iCs/>
        </w:rPr>
        <w:tab/>
        <w:t xml:space="preserve">     </w:t>
      </w:r>
    </w:p>
    <w:p w14:paraId="07C75562" w14:textId="77777777" w:rsidR="002273BC" w:rsidRDefault="00C46786" w:rsidP="00A81C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Quantitative, qualitative, and geospatial analyses of </w:t>
      </w:r>
      <w:r w:rsidR="002273BC">
        <w:rPr>
          <w:rFonts w:asciiTheme="minorHAnsi" w:hAnsiTheme="minorHAnsi" w:cstheme="minorHAnsi"/>
        </w:rPr>
        <w:t>Annapolis Police</w:t>
      </w:r>
    </w:p>
    <w:p w14:paraId="5D5BE2CD" w14:textId="77777777" w:rsidR="002273BC" w:rsidRDefault="00C46786" w:rsidP="00A81C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departmental demands to develop plan for optimal officer staffing, </w:t>
      </w:r>
    </w:p>
    <w:p w14:paraId="300E676A" w14:textId="2918A98B" w:rsidR="00D37794" w:rsidRPr="00C46786" w:rsidRDefault="00C46786" w:rsidP="00A81C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deployment, response times, and effectiveness under budget constraints</w:t>
      </w:r>
    </w:p>
    <w:p w14:paraId="6E4818F3" w14:textId="77777777" w:rsidR="00D37794" w:rsidRPr="00D37794" w:rsidRDefault="00D37794" w:rsidP="00A81CFC">
      <w:pPr>
        <w:rPr>
          <w:rFonts w:asciiTheme="minorHAnsi" w:hAnsiTheme="minorHAnsi" w:cstheme="minorHAnsi"/>
          <w:i/>
          <w:iCs/>
        </w:rPr>
      </w:pPr>
    </w:p>
    <w:p w14:paraId="4F0FB4BA" w14:textId="4D53232B" w:rsidR="00581AA5" w:rsidRPr="00581AA5" w:rsidRDefault="00581AA5" w:rsidP="00A81C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Embedded Analyst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</w:t>
      </w:r>
      <w:r w:rsidRPr="00581AA5">
        <w:rPr>
          <w:rFonts w:asciiTheme="minorHAnsi" w:hAnsiTheme="minorHAnsi" w:cstheme="minorHAnsi"/>
        </w:rPr>
        <w:t>August 2023 - present</w:t>
      </w:r>
    </w:p>
    <w:p w14:paraId="77A1A7C6" w14:textId="63D3C9CD" w:rsidR="00581AA5" w:rsidRDefault="00581AA5" w:rsidP="00A81CFC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Prince George’s County Police Department</w:t>
      </w:r>
    </w:p>
    <w:p w14:paraId="70E83B31" w14:textId="24DB663A" w:rsidR="00581AA5" w:rsidRDefault="00581AA5" w:rsidP="00A81C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Analyz</w:t>
      </w:r>
      <w:r w:rsidR="00304002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geospatial crime patterns to create comprehensive </w:t>
      </w:r>
      <w:proofErr w:type="gramStart"/>
      <w:r>
        <w:rPr>
          <w:rFonts w:asciiTheme="minorHAnsi" w:hAnsiTheme="minorHAnsi" w:cstheme="minorHAnsi"/>
        </w:rPr>
        <w:t>plan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4D211545" w14:textId="4E88B732" w:rsidR="00581AA5" w:rsidRDefault="00581AA5" w:rsidP="00A81C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community safety </w:t>
      </w:r>
    </w:p>
    <w:p w14:paraId="4176349D" w14:textId="5D51C200" w:rsidR="00581AA5" w:rsidRPr="00581AA5" w:rsidRDefault="00581AA5" w:rsidP="00A81CFC">
      <w:pPr>
        <w:rPr>
          <w:rFonts w:asciiTheme="minorHAnsi" w:hAnsiTheme="minorHAnsi" w:cstheme="minorHAnsi"/>
          <w:b/>
          <w:bCs/>
        </w:rPr>
      </w:pPr>
    </w:p>
    <w:p w14:paraId="7C6DAD1D" w14:textId="5B4D4AC5" w:rsidR="00581AA5" w:rsidRPr="00581AA5" w:rsidRDefault="00581AA5" w:rsidP="00A81CFC">
      <w:pPr>
        <w:rPr>
          <w:rFonts w:asciiTheme="minorHAnsi" w:hAnsiTheme="minorHAnsi" w:cstheme="minorHAnsi"/>
          <w:b/>
          <w:bCs/>
        </w:rPr>
      </w:pPr>
      <w:r w:rsidRPr="00581AA5">
        <w:rPr>
          <w:rFonts w:asciiTheme="minorHAnsi" w:hAnsiTheme="minorHAnsi" w:cstheme="minorHAnsi"/>
          <w:b/>
          <w:bCs/>
        </w:rPr>
        <w:t xml:space="preserve">Research Consultant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</w:t>
      </w:r>
      <w:r w:rsidRPr="00581AA5">
        <w:rPr>
          <w:rFonts w:asciiTheme="minorHAnsi" w:hAnsiTheme="minorHAnsi" w:cstheme="minorHAnsi"/>
        </w:rPr>
        <w:t>January 2023 - present</w:t>
      </w:r>
    </w:p>
    <w:p w14:paraId="5DC8C423" w14:textId="010057E9" w:rsidR="00581AA5" w:rsidRDefault="00581AA5" w:rsidP="00A81CFC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Choice Research Associates</w:t>
      </w:r>
    </w:p>
    <w:p w14:paraId="69161B8B" w14:textId="77777777" w:rsidR="00581AA5" w:rsidRDefault="00581AA5" w:rsidP="00A81C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 cleaning and geo-spatial analyses for Salisbury Police </w:t>
      </w:r>
    </w:p>
    <w:p w14:paraId="04C8B9FF" w14:textId="102B87D4" w:rsidR="00581AA5" w:rsidRPr="00581AA5" w:rsidRDefault="00581AA5" w:rsidP="00A81C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Department to assess extent of racially disparate policing </w:t>
      </w:r>
      <w:proofErr w:type="gramStart"/>
      <w:r>
        <w:rPr>
          <w:rFonts w:asciiTheme="minorHAnsi" w:hAnsiTheme="minorHAnsi" w:cstheme="minorHAnsi"/>
        </w:rPr>
        <w:t>practices</w:t>
      </w:r>
      <w:proofErr w:type="gramEnd"/>
    </w:p>
    <w:p w14:paraId="55BB81F6" w14:textId="77777777" w:rsidR="00581AA5" w:rsidRDefault="00581AA5" w:rsidP="00A81CFC">
      <w:pPr>
        <w:rPr>
          <w:rFonts w:asciiTheme="minorHAnsi" w:hAnsiTheme="minorHAnsi" w:cstheme="minorHAnsi"/>
        </w:rPr>
      </w:pPr>
    </w:p>
    <w:p w14:paraId="6B0DAD48" w14:textId="1E491939" w:rsidR="00D374F3" w:rsidRPr="00291B67" w:rsidRDefault="00291B67" w:rsidP="00D374F3">
      <w:pPr>
        <w:rPr>
          <w:rFonts w:asciiTheme="minorHAnsi" w:hAnsiTheme="minorHAnsi" w:cstheme="minorHAnsi"/>
          <w:b/>
          <w:bCs/>
        </w:rPr>
      </w:pPr>
      <w:r w:rsidRPr="00291B67">
        <w:rPr>
          <w:rFonts w:asciiTheme="minorHAnsi" w:hAnsiTheme="minorHAnsi" w:cstheme="minorHAnsi"/>
          <w:b/>
          <w:bCs/>
        </w:rPr>
        <w:t>Program Manager</w:t>
      </w:r>
      <w:r w:rsidRPr="00291B67">
        <w:rPr>
          <w:rFonts w:asciiTheme="minorHAnsi" w:hAnsiTheme="minorHAnsi" w:cstheme="minorHAnsi"/>
          <w:b/>
          <w:bCs/>
        </w:rPr>
        <w:tab/>
      </w:r>
      <w:r w:rsidRPr="00291B67">
        <w:rPr>
          <w:rFonts w:asciiTheme="minorHAnsi" w:hAnsiTheme="minorHAnsi" w:cstheme="minorHAnsi"/>
          <w:b/>
          <w:bCs/>
        </w:rPr>
        <w:tab/>
      </w:r>
      <w:r w:rsidR="00D374F3" w:rsidRPr="00291B67">
        <w:rPr>
          <w:rFonts w:asciiTheme="minorHAnsi" w:hAnsiTheme="minorHAnsi" w:cstheme="minorHAnsi"/>
          <w:b/>
          <w:bCs/>
        </w:rPr>
        <w:tab/>
      </w:r>
      <w:r w:rsidR="00D374F3" w:rsidRPr="00291B67">
        <w:rPr>
          <w:rFonts w:asciiTheme="minorHAnsi" w:hAnsiTheme="minorHAnsi" w:cstheme="minorHAnsi"/>
          <w:b/>
          <w:bCs/>
        </w:rPr>
        <w:tab/>
      </w:r>
      <w:r w:rsidR="00D374F3" w:rsidRPr="00291B67">
        <w:rPr>
          <w:rFonts w:asciiTheme="minorHAnsi" w:hAnsiTheme="minorHAnsi" w:cstheme="minorHAnsi"/>
          <w:b/>
          <w:bCs/>
        </w:rPr>
        <w:tab/>
      </w:r>
      <w:r w:rsidR="00D374F3" w:rsidRPr="00291B67">
        <w:rPr>
          <w:rFonts w:asciiTheme="minorHAnsi" w:hAnsiTheme="minorHAnsi" w:cstheme="minorHAnsi"/>
          <w:b/>
          <w:bCs/>
        </w:rPr>
        <w:tab/>
      </w:r>
      <w:r w:rsidR="00581AA5">
        <w:rPr>
          <w:rFonts w:asciiTheme="minorHAnsi" w:hAnsiTheme="minorHAnsi" w:cstheme="minorHAnsi"/>
          <w:b/>
          <w:bCs/>
        </w:rPr>
        <w:t xml:space="preserve"> </w:t>
      </w:r>
      <w:r w:rsidRPr="00291B67">
        <w:rPr>
          <w:rFonts w:asciiTheme="minorHAnsi" w:hAnsiTheme="minorHAnsi" w:cstheme="minorHAnsi"/>
          <w:b/>
          <w:bCs/>
        </w:rPr>
        <w:t xml:space="preserve"> </w:t>
      </w:r>
      <w:r w:rsidR="00581AA5">
        <w:rPr>
          <w:rFonts w:asciiTheme="minorHAnsi" w:hAnsiTheme="minorHAnsi" w:cstheme="minorHAnsi"/>
          <w:b/>
          <w:bCs/>
        </w:rPr>
        <w:t xml:space="preserve">      </w:t>
      </w:r>
      <w:r w:rsidRPr="00291B67">
        <w:rPr>
          <w:rFonts w:asciiTheme="minorHAnsi" w:hAnsiTheme="minorHAnsi" w:cstheme="minorHAnsi"/>
          <w:b/>
          <w:bCs/>
        </w:rPr>
        <w:t xml:space="preserve">  </w:t>
      </w:r>
      <w:r w:rsidR="00D374F3" w:rsidRPr="00291B67">
        <w:rPr>
          <w:rFonts w:asciiTheme="minorHAnsi" w:hAnsiTheme="minorHAnsi" w:cstheme="minorHAnsi"/>
        </w:rPr>
        <w:t xml:space="preserve">January 2023 – </w:t>
      </w:r>
      <w:r w:rsidR="00581AA5">
        <w:rPr>
          <w:rFonts w:asciiTheme="minorHAnsi" w:hAnsiTheme="minorHAnsi" w:cstheme="minorHAnsi"/>
        </w:rPr>
        <w:t>May 2023</w:t>
      </w:r>
    </w:p>
    <w:p w14:paraId="32C3C285" w14:textId="15729CE1" w:rsidR="00D374F3" w:rsidRDefault="00D374F3" w:rsidP="00C60DB7">
      <w:pPr>
        <w:rPr>
          <w:rFonts w:asciiTheme="minorHAnsi" w:hAnsiTheme="minorHAnsi" w:cstheme="minorHAnsi"/>
          <w:i/>
          <w:iCs/>
        </w:rPr>
      </w:pPr>
      <w:r w:rsidRPr="00291B67">
        <w:rPr>
          <w:rFonts w:asciiTheme="minorHAnsi" w:hAnsiTheme="minorHAnsi" w:cstheme="minorHAnsi"/>
          <w:i/>
          <w:iCs/>
        </w:rPr>
        <w:t>Violence Reduction Center</w:t>
      </w:r>
    </w:p>
    <w:p w14:paraId="47FFAB7C" w14:textId="7ACE8104" w:rsidR="00291B67" w:rsidRDefault="00291B67" w:rsidP="00291B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Managed Boston Practicum, including working with stakeholders </w:t>
      </w:r>
    </w:p>
    <w:p w14:paraId="188BD88F" w14:textId="5706E73D" w:rsidR="00291B67" w:rsidRDefault="00291B67" w:rsidP="00C60D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develop violence reduction plan for the City of Boston</w:t>
      </w:r>
    </w:p>
    <w:p w14:paraId="68F91FD4" w14:textId="039C26DF" w:rsidR="00D374F3" w:rsidRDefault="00291B67" w:rsidP="00C60D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Assembled database of homicides and shootings across US cities</w:t>
      </w:r>
    </w:p>
    <w:p w14:paraId="717982A5" w14:textId="13ADCD23" w:rsidR="00D374F3" w:rsidRPr="00291B67" w:rsidRDefault="00291B67" w:rsidP="00C60D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Managed social media and website design/content</w:t>
      </w:r>
    </w:p>
    <w:p w14:paraId="58B0900F" w14:textId="77777777" w:rsidR="00D374F3" w:rsidRDefault="00D374F3" w:rsidP="00C60DB7">
      <w:pPr>
        <w:rPr>
          <w:rFonts w:asciiTheme="minorHAnsi" w:hAnsiTheme="minorHAnsi" w:cstheme="minorHAnsi"/>
          <w:b/>
          <w:bCs/>
        </w:rPr>
      </w:pPr>
    </w:p>
    <w:p w14:paraId="6D09D81E" w14:textId="5D95D8F1" w:rsidR="00C60DB7" w:rsidRPr="00C60DB7" w:rsidRDefault="00C60DB7" w:rsidP="00C60D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Professional Development &amp; Engagement Intern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C60DB7">
        <w:rPr>
          <w:rFonts w:asciiTheme="minorHAnsi" w:hAnsiTheme="minorHAnsi" w:cstheme="minorHAnsi"/>
        </w:rPr>
        <w:t>May 2022 – August 2022</w:t>
      </w:r>
    </w:p>
    <w:p w14:paraId="5A4E55C8" w14:textId="40B790E3" w:rsidR="00C60DB7" w:rsidRDefault="00C60DB7" w:rsidP="00A81CFC">
      <w:pPr>
        <w:rPr>
          <w:rFonts w:asciiTheme="minorHAnsi" w:hAnsiTheme="minorHAnsi" w:cstheme="minorHAnsi"/>
          <w:i/>
          <w:iCs/>
        </w:rPr>
      </w:pPr>
      <w:r w:rsidRPr="00C60DB7">
        <w:rPr>
          <w:rFonts w:asciiTheme="minorHAnsi" w:hAnsiTheme="minorHAnsi" w:cstheme="minorHAnsi"/>
          <w:i/>
          <w:iCs/>
        </w:rPr>
        <w:t>International Association of Chiefs of Police</w:t>
      </w:r>
    </w:p>
    <w:p w14:paraId="5D3E3379" w14:textId="50D3C859" w:rsidR="00C60DB7" w:rsidRDefault="00C60DB7" w:rsidP="00A81C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Drafted and reviewed model policies for law enforcement </w:t>
      </w:r>
    </w:p>
    <w:p w14:paraId="1249AAA6" w14:textId="042F9083" w:rsidR="00C60DB7" w:rsidRPr="00C60DB7" w:rsidRDefault="00C60DB7" w:rsidP="00A81C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Designed and edited </w:t>
      </w:r>
      <w:r w:rsidR="00C94884">
        <w:rPr>
          <w:rFonts w:asciiTheme="minorHAnsi" w:hAnsiTheme="minorHAnsi" w:cstheme="minorHAnsi"/>
        </w:rPr>
        <w:t xml:space="preserve">training </w:t>
      </w:r>
      <w:r>
        <w:rPr>
          <w:rFonts w:asciiTheme="minorHAnsi" w:hAnsiTheme="minorHAnsi" w:cstheme="minorHAnsi"/>
        </w:rPr>
        <w:t>course for LEADS Scholars curriculum</w:t>
      </w:r>
    </w:p>
    <w:p w14:paraId="7C24806B" w14:textId="77777777" w:rsidR="00C60DB7" w:rsidRDefault="00C60DB7" w:rsidP="00A81CFC">
      <w:pPr>
        <w:rPr>
          <w:rFonts w:asciiTheme="minorHAnsi" w:hAnsiTheme="minorHAnsi" w:cstheme="minorHAnsi"/>
          <w:b/>
          <w:bCs/>
        </w:rPr>
      </w:pPr>
    </w:p>
    <w:p w14:paraId="69B6FB48" w14:textId="41DD83A6" w:rsidR="00A81CFC" w:rsidRDefault="00A81CFC" w:rsidP="00A81C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Research/Data Intern</w:t>
      </w:r>
      <w:r w:rsidR="00C60DB7">
        <w:rPr>
          <w:rFonts w:asciiTheme="minorHAnsi" w:hAnsiTheme="minorHAnsi" w:cstheme="minorHAnsi"/>
        </w:rPr>
        <w:tab/>
      </w:r>
      <w:r w:rsidR="00C60DB7">
        <w:rPr>
          <w:rFonts w:asciiTheme="minorHAnsi" w:hAnsiTheme="minorHAnsi" w:cstheme="minorHAnsi"/>
        </w:rPr>
        <w:tab/>
      </w:r>
      <w:r w:rsidR="00C60DB7">
        <w:rPr>
          <w:rFonts w:asciiTheme="minorHAnsi" w:hAnsiTheme="minorHAnsi" w:cstheme="minorHAnsi"/>
        </w:rPr>
        <w:tab/>
      </w:r>
      <w:r w:rsidR="00C60DB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May 2020 – December 2020</w:t>
      </w:r>
    </w:p>
    <w:p w14:paraId="3F97A6C5" w14:textId="1793202E" w:rsidR="00C60DB7" w:rsidRPr="00C60DB7" w:rsidRDefault="00C60DB7" w:rsidP="00A81CFC">
      <w:pPr>
        <w:rPr>
          <w:rFonts w:asciiTheme="minorHAnsi" w:hAnsiTheme="minorHAnsi" w:cstheme="minorHAnsi"/>
          <w:i/>
          <w:iCs/>
        </w:rPr>
      </w:pPr>
      <w:r w:rsidRPr="00C60DB7">
        <w:rPr>
          <w:rFonts w:asciiTheme="minorHAnsi" w:hAnsiTheme="minorHAnsi" w:cstheme="minorHAnsi"/>
          <w:i/>
          <w:iCs/>
        </w:rPr>
        <w:t>Crime</w:t>
      </w:r>
      <w:r w:rsidR="00C94884">
        <w:rPr>
          <w:rFonts w:asciiTheme="minorHAnsi" w:hAnsiTheme="minorHAnsi" w:cstheme="minorHAnsi"/>
          <w:i/>
          <w:iCs/>
        </w:rPr>
        <w:t xml:space="preserve"> &amp;</w:t>
      </w:r>
      <w:r w:rsidRPr="00C60DB7">
        <w:rPr>
          <w:rFonts w:asciiTheme="minorHAnsi" w:hAnsiTheme="minorHAnsi" w:cstheme="minorHAnsi"/>
          <w:i/>
          <w:iCs/>
        </w:rPr>
        <w:t xml:space="preserve"> Justice Institute </w:t>
      </w:r>
    </w:p>
    <w:p w14:paraId="567E80E8" w14:textId="414CEFC8" w:rsidR="00843514" w:rsidRDefault="00A81CFC" w:rsidP="00A81C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Reviewed Milwaukee Police Department’s body cam footage </w:t>
      </w:r>
    </w:p>
    <w:p w14:paraId="550EAE9D" w14:textId="4E241D38" w:rsidR="00A81CFC" w:rsidRDefault="00A81CFC" w:rsidP="00A81C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 data analysis to assess compliance with settlement agreement </w:t>
      </w:r>
    </w:p>
    <w:p w14:paraId="2F4DA3EA" w14:textId="77777777" w:rsidR="00A81CFC" w:rsidRPr="006A4036" w:rsidRDefault="00A81CFC" w:rsidP="00A81CFC">
      <w:pPr>
        <w:rPr>
          <w:rFonts w:asciiTheme="minorHAnsi" w:hAnsiTheme="minorHAnsi" w:cstheme="minorHAnsi"/>
        </w:rPr>
      </w:pPr>
    </w:p>
    <w:p w14:paraId="50960A8B" w14:textId="616970DF" w:rsidR="00A81CFC" w:rsidRDefault="00A81CFC" w:rsidP="00A81CFC">
      <w:pPr>
        <w:rPr>
          <w:rFonts w:asciiTheme="minorHAnsi" w:hAnsiTheme="minorHAnsi" w:cstheme="minorHAnsi"/>
        </w:rPr>
      </w:pPr>
      <w:r w:rsidRPr="006A4036">
        <w:rPr>
          <w:rFonts w:asciiTheme="minorHAnsi" w:hAnsiTheme="minorHAnsi" w:cstheme="minorHAnsi"/>
          <w:b/>
          <w:bCs/>
        </w:rPr>
        <w:t>Editor-in-Chief</w:t>
      </w:r>
      <w:r w:rsidR="00C60DB7">
        <w:rPr>
          <w:rFonts w:asciiTheme="minorHAnsi" w:hAnsiTheme="minorHAnsi" w:cstheme="minorHAnsi"/>
        </w:rPr>
        <w:tab/>
      </w:r>
      <w:r w:rsidR="00C60DB7">
        <w:rPr>
          <w:rFonts w:asciiTheme="minorHAnsi" w:hAnsiTheme="minorHAnsi" w:cstheme="minorHAnsi"/>
        </w:rPr>
        <w:tab/>
      </w:r>
      <w:r w:rsidR="00C60DB7">
        <w:rPr>
          <w:rFonts w:asciiTheme="minorHAnsi" w:hAnsiTheme="minorHAnsi" w:cstheme="minorHAnsi"/>
        </w:rPr>
        <w:tab/>
      </w:r>
      <w:r w:rsidR="00C60DB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August 2016 – December 2017</w:t>
      </w:r>
    </w:p>
    <w:p w14:paraId="0D1A403B" w14:textId="3B123542" w:rsidR="00C60DB7" w:rsidRPr="00C60DB7" w:rsidRDefault="00C60DB7" w:rsidP="00A90527">
      <w:pPr>
        <w:rPr>
          <w:rFonts w:asciiTheme="minorHAnsi" w:hAnsiTheme="minorHAnsi" w:cstheme="minorHAnsi"/>
          <w:i/>
          <w:iCs/>
        </w:rPr>
      </w:pPr>
      <w:r w:rsidRPr="00C60DB7">
        <w:rPr>
          <w:rFonts w:asciiTheme="minorHAnsi" w:hAnsiTheme="minorHAnsi" w:cstheme="minorHAnsi"/>
          <w:i/>
          <w:iCs/>
        </w:rPr>
        <w:t>Crimson Quarterly Magazine</w:t>
      </w:r>
    </w:p>
    <w:p w14:paraId="2838BB07" w14:textId="6A104454" w:rsidR="00843514" w:rsidRDefault="00A81CFC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Hired and supervised staff of writers and editors,</w:t>
      </w:r>
      <w:r w:rsidR="008435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produced </w:t>
      </w:r>
    </w:p>
    <w:p w14:paraId="00F8FB97" w14:textId="76CF03A1" w:rsidR="00C60F55" w:rsidRPr="003B19FB" w:rsidRDefault="00A81CFC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content for four magazine issues, and created/managed budget</w:t>
      </w:r>
    </w:p>
    <w:p w14:paraId="6F84DF41" w14:textId="48C7E839" w:rsidR="00F5152D" w:rsidRPr="00DA018E" w:rsidRDefault="00251FA2" w:rsidP="00DA018E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lastRenderedPageBreak/>
        <w:t>Professional Service</w:t>
      </w:r>
      <w:r w:rsidR="00921ED2">
        <w:rPr>
          <w:rFonts w:asciiTheme="minorHAnsi" w:hAnsiTheme="minorHAnsi" w:cstheme="minorHAnsi"/>
        </w:rPr>
        <w:t xml:space="preserve"> &amp; Affiliations</w:t>
      </w:r>
    </w:p>
    <w:p w14:paraId="03AE279A" w14:textId="160C4377" w:rsidR="00A90527" w:rsidRDefault="00F955F1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Panel Chair</w:t>
      </w:r>
    </w:p>
    <w:p w14:paraId="4B31DFEA" w14:textId="1CBC4A3D" w:rsidR="00A90527" w:rsidRDefault="00F955F1" w:rsidP="00A90527">
      <w:pPr>
        <w:rPr>
          <w:rFonts w:asciiTheme="minorHAnsi" w:hAnsiTheme="minorHAnsi" w:cstheme="minorHAnsi"/>
        </w:rPr>
      </w:pPr>
      <w:r w:rsidRPr="00273FBE">
        <w:rPr>
          <w:rFonts w:asciiTheme="minorHAnsi" w:hAnsiTheme="minorHAnsi" w:cstheme="minorHAnsi"/>
        </w:rPr>
        <w:t>“Race, Police Violence, and Perceptions of the Police” panel at the 2021 American Society of Criminology Meeting in Chicago, IL</w:t>
      </w:r>
    </w:p>
    <w:p w14:paraId="78009930" w14:textId="77777777" w:rsidR="00921ED2" w:rsidRPr="003B19FB" w:rsidRDefault="00921ED2" w:rsidP="00A90527">
      <w:pPr>
        <w:rPr>
          <w:rFonts w:asciiTheme="minorHAnsi" w:hAnsiTheme="minorHAnsi" w:cstheme="minorHAnsi"/>
        </w:rPr>
      </w:pPr>
    </w:p>
    <w:p w14:paraId="5367EAD9" w14:textId="55B8DCCA" w:rsidR="00A90527" w:rsidRPr="003B19FB" w:rsidRDefault="00921ED2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Manuscript Reviewer</w:t>
      </w:r>
      <w:r w:rsidR="00A90527" w:rsidRPr="003B19FB">
        <w:rPr>
          <w:rFonts w:asciiTheme="minorHAnsi" w:hAnsiTheme="minorHAnsi" w:cstheme="minorHAnsi"/>
        </w:rPr>
        <w:t>:</w:t>
      </w:r>
    </w:p>
    <w:p w14:paraId="2A598FEA" w14:textId="02E08B50" w:rsidR="00A90527" w:rsidRDefault="00AB4866" w:rsidP="005A2365">
      <w:pPr>
        <w:rPr>
          <w:rFonts w:asciiTheme="minorHAnsi" w:hAnsiTheme="minorHAnsi" w:cstheme="minorHAnsi"/>
          <w:i/>
          <w:iCs/>
        </w:rPr>
      </w:pPr>
      <w:r w:rsidRPr="00835B7B">
        <w:rPr>
          <w:rFonts w:asciiTheme="minorHAnsi" w:hAnsiTheme="minorHAnsi" w:cstheme="minorHAnsi"/>
          <w:i/>
          <w:iCs/>
        </w:rPr>
        <w:t xml:space="preserve">Journal of Research in Crime and Delinquency </w:t>
      </w:r>
    </w:p>
    <w:p w14:paraId="1DE6655E" w14:textId="77777777" w:rsidR="00921ED2" w:rsidRDefault="00921ED2" w:rsidP="005A2365">
      <w:pPr>
        <w:rPr>
          <w:rFonts w:asciiTheme="minorHAnsi" w:hAnsiTheme="minorHAnsi" w:cstheme="minorHAnsi"/>
          <w:i/>
          <w:iCs/>
        </w:rPr>
      </w:pPr>
    </w:p>
    <w:p w14:paraId="5C9EED1D" w14:textId="3C3DE881" w:rsidR="00921ED2" w:rsidRDefault="00921ED2" w:rsidP="005A236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Memberships:</w:t>
      </w:r>
    </w:p>
    <w:p w14:paraId="2E440C61" w14:textId="51C3A7BF" w:rsidR="00921ED2" w:rsidRDefault="00921ED2" w:rsidP="005A23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American Society of Criminology</w:t>
      </w:r>
    </w:p>
    <w:p w14:paraId="62C2CBAD" w14:textId="55AACD52" w:rsidR="00921ED2" w:rsidRDefault="00921ED2" w:rsidP="005A23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International Association of Chiefs of Police</w:t>
      </w:r>
    </w:p>
    <w:p w14:paraId="7E7C57B1" w14:textId="77777777" w:rsidR="00921ED2" w:rsidRDefault="00921ED2" w:rsidP="005A2365">
      <w:pPr>
        <w:rPr>
          <w:rFonts w:asciiTheme="minorHAnsi" w:hAnsiTheme="minorHAnsi" w:cstheme="minorHAnsi"/>
        </w:rPr>
      </w:pPr>
    </w:p>
    <w:p w14:paraId="1F034F93" w14:textId="7979EA00" w:rsidR="00921ED2" w:rsidRPr="003B19FB" w:rsidRDefault="00921ED2" w:rsidP="00921ED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Academic</w:t>
      </w:r>
      <w:r w:rsidRPr="003B19FB">
        <w:rPr>
          <w:rFonts w:asciiTheme="minorHAnsi" w:hAnsiTheme="minorHAnsi" w:cstheme="minorHAnsi"/>
        </w:rPr>
        <w:t xml:space="preserve"> Service</w:t>
      </w:r>
      <w:r>
        <w:rPr>
          <w:rFonts w:asciiTheme="minorHAnsi" w:hAnsiTheme="minorHAnsi" w:cstheme="minorHAnsi"/>
        </w:rPr>
        <w:t xml:space="preserve"> &amp; Affiliations</w:t>
      </w:r>
    </w:p>
    <w:p w14:paraId="06511DE6" w14:textId="1E8472E2" w:rsidR="00146E36" w:rsidRDefault="00146E36" w:rsidP="005A23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Paternoster Memorial Lecture Representative</w:t>
      </w:r>
      <w:r>
        <w:rPr>
          <w:rFonts w:asciiTheme="minorHAnsi" w:hAnsiTheme="minorHAnsi" w:cstheme="minorHAnsi"/>
        </w:rPr>
        <w:t>, UMD CCJS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2024 – 2025</w:t>
      </w:r>
    </w:p>
    <w:p w14:paraId="255720B1" w14:textId="14E3D3BC" w:rsidR="00146E36" w:rsidRPr="00146E36" w:rsidRDefault="00146E36" w:rsidP="005A23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Kimchi Memorial Awards Committee Representative</w:t>
      </w:r>
      <w:r>
        <w:rPr>
          <w:rFonts w:asciiTheme="minorHAnsi" w:hAnsiTheme="minorHAnsi" w:cstheme="minorHAnsi"/>
        </w:rPr>
        <w:t>, UMD CCJS</w:t>
      </w:r>
      <w:r>
        <w:rPr>
          <w:rFonts w:asciiTheme="minorHAnsi" w:hAnsiTheme="minorHAnsi" w:cstheme="minorHAnsi"/>
        </w:rPr>
        <w:tab/>
        <w:t xml:space="preserve">         2024 – 2025</w:t>
      </w:r>
    </w:p>
    <w:p w14:paraId="29861716" w14:textId="5EB91A68" w:rsidR="00921ED2" w:rsidRDefault="00921ED2" w:rsidP="005A2365">
      <w:pPr>
        <w:rPr>
          <w:rFonts w:asciiTheme="minorHAnsi" w:hAnsiTheme="minorHAnsi" w:cstheme="minorHAnsi"/>
        </w:rPr>
      </w:pPr>
      <w:r w:rsidRPr="00921ED2">
        <w:rPr>
          <w:rFonts w:asciiTheme="minorHAnsi" w:hAnsiTheme="minorHAnsi" w:cstheme="minorHAnsi"/>
          <w:b/>
          <w:bCs/>
        </w:rPr>
        <w:t>Graduate Student Ambassador</w:t>
      </w:r>
      <w:r>
        <w:rPr>
          <w:rFonts w:asciiTheme="minorHAnsi" w:hAnsiTheme="minorHAnsi" w:cstheme="minorHAnsi"/>
        </w:rPr>
        <w:t>, UMD CCJS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2020 –2023</w:t>
      </w:r>
    </w:p>
    <w:p w14:paraId="32BCB456" w14:textId="6CCD19A3" w:rsidR="00921ED2" w:rsidRDefault="00921ED2" w:rsidP="005A2365">
      <w:pPr>
        <w:rPr>
          <w:rFonts w:asciiTheme="minorHAnsi" w:hAnsiTheme="minorHAnsi" w:cstheme="minorHAnsi"/>
        </w:rPr>
      </w:pPr>
      <w:r w:rsidRPr="00921ED2">
        <w:rPr>
          <w:rFonts w:asciiTheme="minorHAnsi" w:hAnsiTheme="minorHAnsi" w:cstheme="minorHAnsi"/>
          <w:b/>
          <w:bCs/>
        </w:rPr>
        <w:t>Graduate Student Mentor</w:t>
      </w:r>
      <w:r>
        <w:rPr>
          <w:rFonts w:asciiTheme="minorHAnsi" w:hAnsiTheme="minorHAnsi" w:cstheme="minorHAnsi"/>
        </w:rPr>
        <w:t>, UMD CCJS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</w:t>
      </w:r>
      <w:r>
        <w:rPr>
          <w:rFonts w:asciiTheme="minorHAnsi" w:hAnsiTheme="minorHAnsi" w:cstheme="minorHAnsi"/>
        </w:rPr>
        <w:tab/>
        <w:t xml:space="preserve">     2020 – Present</w:t>
      </w:r>
    </w:p>
    <w:p w14:paraId="7D6F692D" w14:textId="178D2752" w:rsidR="00921ED2" w:rsidRDefault="00921ED2" w:rsidP="005A2365">
      <w:pPr>
        <w:rPr>
          <w:rFonts w:asciiTheme="minorHAnsi" w:hAnsiTheme="minorHAnsi" w:cstheme="minorHAnsi"/>
        </w:rPr>
      </w:pPr>
      <w:r w:rsidRPr="00921ED2">
        <w:rPr>
          <w:rFonts w:asciiTheme="minorHAnsi" w:hAnsiTheme="minorHAnsi" w:cstheme="minorHAnsi"/>
          <w:b/>
          <w:bCs/>
        </w:rPr>
        <w:t>Graduate Student Mentorship Coordinator</w:t>
      </w:r>
      <w:r>
        <w:rPr>
          <w:rFonts w:asciiTheme="minorHAnsi" w:hAnsiTheme="minorHAnsi" w:cstheme="minorHAnsi"/>
        </w:rPr>
        <w:t>, UMD CCJS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2020 – 2022</w:t>
      </w:r>
    </w:p>
    <w:p w14:paraId="2FEBEFDB" w14:textId="1AEA9F66" w:rsidR="00921ED2" w:rsidRDefault="00921ED2" w:rsidP="005A23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Member: Academic Writing Group</w:t>
      </w:r>
      <w:r>
        <w:rPr>
          <w:rFonts w:asciiTheme="minorHAnsi" w:hAnsiTheme="minorHAnsi" w:cstheme="minorHAnsi"/>
        </w:rPr>
        <w:t>, UMD CCJS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2021 –2023</w:t>
      </w:r>
    </w:p>
    <w:p w14:paraId="2A5DF91C" w14:textId="722A6031" w:rsidR="00146E36" w:rsidRPr="00921ED2" w:rsidRDefault="00921ED2" w:rsidP="005A23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Member: Racial Competency Working Group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 </w:t>
      </w:r>
      <w:r>
        <w:rPr>
          <w:rFonts w:asciiTheme="minorHAnsi" w:hAnsiTheme="minorHAnsi" w:cstheme="minorHAnsi"/>
        </w:rPr>
        <w:t>2021 –Present</w:t>
      </w:r>
    </w:p>
    <w:p w14:paraId="7B4D38C0" w14:textId="7C1D1E46" w:rsidR="00B5609D" w:rsidRDefault="00B5609D" w:rsidP="005A2365">
      <w:pPr>
        <w:rPr>
          <w:rFonts w:asciiTheme="minorHAnsi" w:hAnsiTheme="minorHAnsi" w:cstheme="minorHAnsi"/>
        </w:rPr>
      </w:pPr>
    </w:p>
    <w:p w14:paraId="6C711B2E" w14:textId="44533FEB" w:rsidR="00B5609D" w:rsidRPr="00DA018E" w:rsidRDefault="00B5609D" w:rsidP="00DA018E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Honors and Awards</w:t>
      </w:r>
    </w:p>
    <w:p w14:paraId="51DCAA04" w14:textId="0B8E5477" w:rsidR="00A739C3" w:rsidRPr="00DA018E" w:rsidRDefault="00A739C3" w:rsidP="00B5609D">
      <w:pPr>
        <w:tabs>
          <w:tab w:val="right" w:pos="8640"/>
        </w:tabs>
        <w:rPr>
          <w:rFonts w:asciiTheme="minorHAnsi" w:hAnsiTheme="minorHAnsi" w:cstheme="minorHAnsi"/>
          <w:bCs/>
        </w:rPr>
      </w:pPr>
      <w:r w:rsidRPr="00DA018E">
        <w:rPr>
          <w:rFonts w:asciiTheme="minorHAnsi" w:hAnsiTheme="minorHAnsi" w:cstheme="minorHAnsi"/>
          <w:bCs/>
        </w:rPr>
        <w:t>Dr. Anat Kimchi Memorial Graduate Award</w:t>
      </w:r>
      <w:r w:rsidRPr="00DA018E">
        <w:rPr>
          <w:rFonts w:asciiTheme="minorHAnsi" w:hAnsiTheme="minorHAnsi" w:cstheme="minorHAnsi"/>
          <w:bCs/>
        </w:rPr>
        <w:tab/>
        <w:t>2024</w:t>
      </w:r>
    </w:p>
    <w:p w14:paraId="12868E3B" w14:textId="6E4B2116" w:rsidR="00795D38" w:rsidRPr="00DA018E" w:rsidRDefault="00795D38" w:rsidP="00B5609D">
      <w:pPr>
        <w:tabs>
          <w:tab w:val="right" w:pos="8640"/>
        </w:tabs>
        <w:rPr>
          <w:rFonts w:asciiTheme="minorHAnsi" w:hAnsiTheme="minorHAnsi" w:cstheme="minorHAnsi"/>
          <w:bCs/>
        </w:rPr>
      </w:pPr>
      <w:r w:rsidRPr="00DA018E">
        <w:rPr>
          <w:rFonts w:asciiTheme="minorHAnsi" w:hAnsiTheme="minorHAnsi" w:cstheme="minorHAnsi"/>
          <w:bCs/>
        </w:rPr>
        <w:t>University of Maryland Summer Research Fellowship</w:t>
      </w:r>
      <w:r w:rsidRPr="00DA018E">
        <w:rPr>
          <w:rFonts w:asciiTheme="minorHAnsi" w:hAnsiTheme="minorHAnsi" w:cstheme="minorHAnsi"/>
          <w:bCs/>
        </w:rPr>
        <w:tab/>
        <w:t>2023</w:t>
      </w:r>
    </w:p>
    <w:p w14:paraId="01E5417B" w14:textId="74FE6995" w:rsidR="00581AA5" w:rsidRPr="00DA018E" w:rsidRDefault="00B5609D" w:rsidP="00DA018E">
      <w:pPr>
        <w:tabs>
          <w:tab w:val="right" w:pos="8640"/>
        </w:tabs>
        <w:rPr>
          <w:rFonts w:asciiTheme="minorHAnsi" w:hAnsiTheme="minorHAnsi" w:cstheme="minorHAnsi"/>
          <w:bCs/>
        </w:rPr>
      </w:pPr>
      <w:r w:rsidRPr="00DA018E">
        <w:rPr>
          <w:rFonts w:asciiTheme="minorHAnsi" w:hAnsiTheme="minorHAnsi" w:cstheme="minorHAnsi"/>
          <w:bCs/>
        </w:rPr>
        <w:t>Faculty-Student Research Award</w:t>
      </w:r>
      <w:r w:rsidRPr="00DA018E">
        <w:rPr>
          <w:rFonts w:asciiTheme="minorHAnsi" w:hAnsiTheme="minorHAnsi" w:cstheme="minorHAnsi"/>
          <w:bCs/>
        </w:rPr>
        <w:tab/>
      </w:r>
      <w:r w:rsidR="00DA018E" w:rsidRPr="00DA018E">
        <w:rPr>
          <w:rFonts w:asciiTheme="minorHAnsi" w:hAnsiTheme="minorHAnsi" w:cstheme="minorHAnsi"/>
          <w:bCs/>
        </w:rPr>
        <w:t xml:space="preserve">       </w:t>
      </w:r>
      <w:r w:rsidRPr="00DA018E">
        <w:rPr>
          <w:rFonts w:asciiTheme="minorHAnsi" w:hAnsiTheme="minorHAnsi" w:cstheme="minorHAnsi"/>
          <w:bCs/>
        </w:rPr>
        <w:t>202</w:t>
      </w:r>
      <w:r w:rsidR="0065526A" w:rsidRPr="00DA018E">
        <w:rPr>
          <w:rFonts w:asciiTheme="minorHAnsi" w:hAnsiTheme="minorHAnsi" w:cstheme="minorHAnsi"/>
          <w:bCs/>
        </w:rPr>
        <w:t>2</w:t>
      </w:r>
    </w:p>
    <w:p w14:paraId="197B72C2" w14:textId="77777777" w:rsidR="004A3B27" w:rsidRDefault="00581AA5" w:rsidP="00A90527">
      <w:pPr>
        <w:rPr>
          <w:rFonts w:asciiTheme="minorHAnsi" w:hAnsiTheme="minorHAnsi" w:cstheme="minorHAnsi"/>
        </w:rPr>
      </w:pPr>
      <w:r w:rsidRPr="00DA018E">
        <w:rPr>
          <w:rFonts w:asciiTheme="minorHAnsi" w:hAnsiTheme="minorHAnsi" w:cstheme="minorHAnsi"/>
          <w:bCs/>
        </w:rPr>
        <w:t>Jacob K. Goldhaber Travel Grant</w:t>
      </w:r>
      <w:r w:rsidRPr="00DA018E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</w:t>
      </w:r>
      <w:r w:rsidR="00DA018E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>2021</w:t>
      </w:r>
      <w:r w:rsidR="00DA018E">
        <w:rPr>
          <w:rFonts w:asciiTheme="minorHAnsi" w:hAnsiTheme="minorHAnsi" w:cstheme="minorHAnsi"/>
        </w:rPr>
        <w:t xml:space="preserve"> &amp; </w:t>
      </w:r>
      <w:r>
        <w:rPr>
          <w:rFonts w:asciiTheme="minorHAnsi" w:hAnsiTheme="minorHAnsi" w:cstheme="minorHAnsi"/>
        </w:rPr>
        <w:t>2023</w:t>
      </w:r>
    </w:p>
    <w:p w14:paraId="0F9383A3" w14:textId="77777777" w:rsidR="004A3B27" w:rsidRDefault="004A3B27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Columbia Scholastic Press Association First Place Feature Story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2017</w:t>
      </w:r>
    </w:p>
    <w:p w14:paraId="5F4AF9F7" w14:textId="6C8FDD61" w:rsidR="004A3B27" w:rsidRDefault="004A3B27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Gridiron Journalism Scholarship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2015-2016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971A524" w14:textId="2FEE2D42" w:rsidR="00A90527" w:rsidRPr="003B19FB" w:rsidRDefault="00A739C3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</w:p>
    <w:p w14:paraId="08F1EE01" w14:textId="3432D6FA" w:rsidR="00D476CA" w:rsidRPr="00DA018E" w:rsidRDefault="00251FA2" w:rsidP="00DA018E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Skills</w:t>
      </w:r>
    </w:p>
    <w:p w14:paraId="123A5AFF" w14:textId="78B7F587" w:rsidR="002B2860" w:rsidRDefault="002B2860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Computer </w:t>
      </w:r>
      <w:r w:rsidR="00A90527" w:rsidRPr="003B19FB">
        <w:rPr>
          <w:rFonts w:asciiTheme="minorHAnsi" w:hAnsiTheme="minorHAnsi" w:cstheme="minorHAnsi"/>
          <w:b/>
        </w:rPr>
        <w:t>P</w:t>
      </w:r>
      <w:r w:rsidR="00D476CA">
        <w:rPr>
          <w:rFonts w:asciiTheme="minorHAnsi" w:hAnsiTheme="minorHAnsi" w:cstheme="minorHAnsi"/>
          <w:b/>
        </w:rPr>
        <w:t>rograms</w:t>
      </w:r>
      <w:r w:rsidR="00A90527" w:rsidRPr="003B19FB">
        <w:rPr>
          <w:rFonts w:asciiTheme="minorHAnsi" w:hAnsiTheme="minorHAnsi" w:cstheme="minorHAnsi"/>
        </w:rPr>
        <w:t xml:space="preserve">: </w:t>
      </w:r>
      <w:r w:rsidR="00F955F1">
        <w:rPr>
          <w:rFonts w:asciiTheme="minorHAnsi" w:hAnsiTheme="minorHAnsi" w:cstheme="minorHAnsi"/>
        </w:rPr>
        <w:t>Stata,</w:t>
      </w:r>
      <w:r w:rsidR="00D476CA">
        <w:rPr>
          <w:rFonts w:asciiTheme="minorHAnsi" w:hAnsiTheme="minorHAnsi" w:cstheme="minorHAnsi"/>
        </w:rPr>
        <w:t xml:space="preserve"> Excel, ArcGIS</w:t>
      </w:r>
    </w:p>
    <w:p w14:paraId="21830B0C" w14:textId="208F4ABC" w:rsidR="00A90527" w:rsidRDefault="002B2860" w:rsidP="00A90527">
      <w:pPr>
        <w:rPr>
          <w:rFonts w:asciiTheme="minorHAnsi" w:hAnsiTheme="minorHAnsi" w:cstheme="minorHAnsi"/>
        </w:rPr>
      </w:pPr>
      <w:r w:rsidRPr="002B2860">
        <w:rPr>
          <w:rFonts w:asciiTheme="minorHAnsi" w:hAnsiTheme="minorHAnsi" w:cstheme="minorHAnsi"/>
          <w:b/>
          <w:bCs/>
        </w:rPr>
        <w:t xml:space="preserve">Qualitative </w:t>
      </w:r>
      <w:r>
        <w:rPr>
          <w:rFonts w:asciiTheme="minorHAnsi" w:hAnsiTheme="minorHAnsi" w:cstheme="minorHAnsi"/>
          <w:b/>
          <w:bCs/>
        </w:rPr>
        <w:t xml:space="preserve">Analysis: </w:t>
      </w:r>
      <w:r>
        <w:rPr>
          <w:rFonts w:asciiTheme="minorHAnsi" w:hAnsiTheme="minorHAnsi" w:cstheme="minorHAnsi"/>
        </w:rPr>
        <w:t>Interviewing, transcribing, coding, NVIVO</w:t>
      </w:r>
    </w:p>
    <w:p w14:paraId="6DB6D9B6" w14:textId="77777777" w:rsidR="00C0475F" w:rsidRDefault="00C0475F" w:rsidP="00A90527">
      <w:pPr>
        <w:rPr>
          <w:rFonts w:asciiTheme="minorHAnsi" w:hAnsiTheme="minorHAnsi" w:cstheme="minorHAnsi"/>
        </w:rPr>
      </w:pPr>
    </w:p>
    <w:p w14:paraId="7B687B9B" w14:textId="77777777" w:rsidR="00C0475F" w:rsidRPr="003B19FB" w:rsidRDefault="00C0475F" w:rsidP="00A90527">
      <w:pPr>
        <w:rPr>
          <w:rFonts w:asciiTheme="minorHAnsi" w:hAnsiTheme="minorHAnsi" w:cstheme="minorHAnsi"/>
        </w:rPr>
      </w:pPr>
    </w:p>
    <w:p w14:paraId="0184748E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sectPr w:rsidR="00A90527" w:rsidRPr="003B19FB" w:rsidSect="001C29E5"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3F96" w14:textId="77777777" w:rsidR="003E5165" w:rsidRDefault="003E5165" w:rsidP="005A7565">
      <w:r>
        <w:separator/>
      </w:r>
    </w:p>
  </w:endnote>
  <w:endnote w:type="continuationSeparator" w:id="0">
    <w:p w14:paraId="7A45A693" w14:textId="77777777" w:rsidR="003E5165" w:rsidRDefault="003E5165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8399" w14:textId="1BA83E94" w:rsidR="00E85944" w:rsidRDefault="00D61499" w:rsidP="004725C4">
    <w:pPr>
      <w:pStyle w:val="Footer"/>
      <w:jc w:val="right"/>
    </w:pPr>
    <w:r>
      <w:rPr>
        <w:rStyle w:val="PageNumber"/>
      </w:rPr>
      <w:t>Sperry</w:t>
    </w:r>
    <w:r w:rsidR="00E85944">
      <w:rPr>
        <w:rStyle w:val="PageNumber"/>
      </w:rPr>
      <w:t xml:space="preserve"> 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3B19FB">
      <w:rPr>
        <w:rStyle w:val="PageNumber"/>
        <w:noProof/>
      </w:rPr>
      <w:t>1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476F" w14:textId="77777777" w:rsidR="003E5165" w:rsidRDefault="003E5165" w:rsidP="005A7565">
      <w:r>
        <w:separator/>
      </w:r>
    </w:p>
  </w:footnote>
  <w:footnote w:type="continuationSeparator" w:id="0">
    <w:p w14:paraId="35839C3C" w14:textId="77777777" w:rsidR="003E5165" w:rsidRDefault="003E5165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50439"/>
    <w:multiLevelType w:val="hybridMultilevel"/>
    <w:tmpl w:val="37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893949">
    <w:abstractNumId w:val="0"/>
  </w:num>
  <w:num w:numId="2" w16cid:durableId="1586917617">
    <w:abstractNumId w:val="4"/>
  </w:num>
  <w:num w:numId="3" w16cid:durableId="447242810">
    <w:abstractNumId w:val="6"/>
  </w:num>
  <w:num w:numId="4" w16cid:durableId="829441540">
    <w:abstractNumId w:val="3"/>
  </w:num>
  <w:num w:numId="5" w16cid:durableId="2090342244">
    <w:abstractNumId w:val="7"/>
  </w:num>
  <w:num w:numId="6" w16cid:durableId="9915594">
    <w:abstractNumId w:val="1"/>
  </w:num>
  <w:num w:numId="7" w16cid:durableId="1249845843">
    <w:abstractNumId w:val="2"/>
  </w:num>
  <w:num w:numId="8" w16cid:durableId="1255627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53"/>
    <w:rsid w:val="000208CD"/>
    <w:rsid w:val="00025489"/>
    <w:rsid w:val="000643B3"/>
    <w:rsid w:val="000663A3"/>
    <w:rsid w:val="000B4391"/>
    <w:rsid w:val="000D6243"/>
    <w:rsid w:val="000E2CD3"/>
    <w:rsid w:val="000E6D36"/>
    <w:rsid w:val="00124C3F"/>
    <w:rsid w:val="00146E36"/>
    <w:rsid w:val="0015295F"/>
    <w:rsid w:val="00162986"/>
    <w:rsid w:val="00174B18"/>
    <w:rsid w:val="00176374"/>
    <w:rsid w:val="001B0371"/>
    <w:rsid w:val="001C29E5"/>
    <w:rsid w:val="001E0FD6"/>
    <w:rsid w:val="001E6A4B"/>
    <w:rsid w:val="002273BC"/>
    <w:rsid w:val="00241560"/>
    <w:rsid w:val="0024293F"/>
    <w:rsid w:val="00251FA2"/>
    <w:rsid w:val="00273FBE"/>
    <w:rsid w:val="00280927"/>
    <w:rsid w:val="00284D36"/>
    <w:rsid w:val="00291B67"/>
    <w:rsid w:val="00292655"/>
    <w:rsid w:val="002B2860"/>
    <w:rsid w:val="002B5997"/>
    <w:rsid w:val="00304002"/>
    <w:rsid w:val="0033557D"/>
    <w:rsid w:val="00363CFD"/>
    <w:rsid w:val="00381598"/>
    <w:rsid w:val="003A0D27"/>
    <w:rsid w:val="003A115F"/>
    <w:rsid w:val="003A338A"/>
    <w:rsid w:val="003A6261"/>
    <w:rsid w:val="003B19FB"/>
    <w:rsid w:val="003B6FC7"/>
    <w:rsid w:val="003C60E7"/>
    <w:rsid w:val="003D2340"/>
    <w:rsid w:val="003E0912"/>
    <w:rsid w:val="003E5165"/>
    <w:rsid w:val="00444D0A"/>
    <w:rsid w:val="004725C4"/>
    <w:rsid w:val="004A2D02"/>
    <w:rsid w:val="004A3B27"/>
    <w:rsid w:val="004A69A9"/>
    <w:rsid w:val="004C4A7A"/>
    <w:rsid w:val="004D323D"/>
    <w:rsid w:val="004D427E"/>
    <w:rsid w:val="004E676C"/>
    <w:rsid w:val="00532F85"/>
    <w:rsid w:val="005709EC"/>
    <w:rsid w:val="00581AA5"/>
    <w:rsid w:val="0058698A"/>
    <w:rsid w:val="00594845"/>
    <w:rsid w:val="005965D6"/>
    <w:rsid w:val="005A2365"/>
    <w:rsid w:val="005A7565"/>
    <w:rsid w:val="005B072B"/>
    <w:rsid w:val="005F572B"/>
    <w:rsid w:val="006002D5"/>
    <w:rsid w:val="00605767"/>
    <w:rsid w:val="00635AE1"/>
    <w:rsid w:val="00644F9A"/>
    <w:rsid w:val="0065526A"/>
    <w:rsid w:val="006607EC"/>
    <w:rsid w:val="0068627A"/>
    <w:rsid w:val="006A4036"/>
    <w:rsid w:val="006D230D"/>
    <w:rsid w:val="007017AB"/>
    <w:rsid w:val="007076E4"/>
    <w:rsid w:val="007206A2"/>
    <w:rsid w:val="00743C1C"/>
    <w:rsid w:val="00751408"/>
    <w:rsid w:val="00795D38"/>
    <w:rsid w:val="007C56F7"/>
    <w:rsid w:val="007C734D"/>
    <w:rsid w:val="00814728"/>
    <w:rsid w:val="00835B7B"/>
    <w:rsid w:val="00843514"/>
    <w:rsid w:val="008437AD"/>
    <w:rsid w:val="008524B4"/>
    <w:rsid w:val="008A57C6"/>
    <w:rsid w:val="008A60B6"/>
    <w:rsid w:val="008D41CD"/>
    <w:rsid w:val="00921ED2"/>
    <w:rsid w:val="00940F57"/>
    <w:rsid w:val="00956B47"/>
    <w:rsid w:val="0098550F"/>
    <w:rsid w:val="00991B99"/>
    <w:rsid w:val="009C6AA9"/>
    <w:rsid w:val="00A04473"/>
    <w:rsid w:val="00A23D2E"/>
    <w:rsid w:val="00A63953"/>
    <w:rsid w:val="00A739C3"/>
    <w:rsid w:val="00A81CFC"/>
    <w:rsid w:val="00A90527"/>
    <w:rsid w:val="00AA0CA0"/>
    <w:rsid w:val="00AA511F"/>
    <w:rsid w:val="00AB4866"/>
    <w:rsid w:val="00B5609D"/>
    <w:rsid w:val="00B61837"/>
    <w:rsid w:val="00B703F2"/>
    <w:rsid w:val="00B77C69"/>
    <w:rsid w:val="00B8192E"/>
    <w:rsid w:val="00B83E42"/>
    <w:rsid w:val="00BA03D1"/>
    <w:rsid w:val="00BA4A75"/>
    <w:rsid w:val="00BC7DFE"/>
    <w:rsid w:val="00BF2BDF"/>
    <w:rsid w:val="00C0475F"/>
    <w:rsid w:val="00C10152"/>
    <w:rsid w:val="00C306A5"/>
    <w:rsid w:val="00C46786"/>
    <w:rsid w:val="00C503E6"/>
    <w:rsid w:val="00C55B0B"/>
    <w:rsid w:val="00C60DB7"/>
    <w:rsid w:val="00C60F55"/>
    <w:rsid w:val="00C626BE"/>
    <w:rsid w:val="00C70C0B"/>
    <w:rsid w:val="00C7118F"/>
    <w:rsid w:val="00C7161D"/>
    <w:rsid w:val="00C72BED"/>
    <w:rsid w:val="00C94884"/>
    <w:rsid w:val="00CB10ED"/>
    <w:rsid w:val="00D15665"/>
    <w:rsid w:val="00D374F3"/>
    <w:rsid w:val="00D37794"/>
    <w:rsid w:val="00D476CA"/>
    <w:rsid w:val="00D61499"/>
    <w:rsid w:val="00D80520"/>
    <w:rsid w:val="00D83A1D"/>
    <w:rsid w:val="00D965EB"/>
    <w:rsid w:val="00DA018E"/>
    <w:rsid w:val="00DA1702"/>
    <w:rsid w:val="00DB011F"/>
    <w:rsid w:val="00DB4ABE"/>
    <w:rsid w:val="00DC2E06"/>
    <w:rsid w:val="00DD6B2E"/>
    <w:rsid w:val="00DE53D6"/>
    <w:rsid w:val="00DF41BD"/>
    <w:rsid w:val="00DF5183"/>
    <w:rsid w:val="00E105CB"/>
    <w:rsid w:val="00E32EC6"/>
    <w:rsid w:val="00E44059"/>
    <w:rsid w:val="00E52F0F"/>
    <w:rsid w:val="00E74BC9"/>
    <w:rsid w:val="00E85944"/>
    <w:rsid w:val="00E969E4"/>
    <w:rsid w:val="00EA2F62"/>
    <w:rsid w:val="00EB2A92"/>
    <w:rsid w:val="00ED700E"/>
    <w:rsid w:val="00EF582B"/>
    <w:rsid w:val="00F07345"/>
    <w:rsid w:val="00F31652"/>
    <w:rsid w:val="00F376E5"/>
    <w:rsid w:val="00F41E0C"/>
    <w:rsid w:val="00F43B2E"/>
    <w:rsid w:val="00F4579E"/>
    <w:rsid w:val="00F471E6"/>
    <w:rsid w:val="00F5152D"/>
    <w:rsid w:val="00F54C46"/>
    <w:rsid w:val="00F55D0B"/>
    <w:rsid w:val="00F614EB"/>
    <w:rsid w:val="00F61891"/>
    <w:rsid w:val="00F71A97"/>
    <w:rsid w:val="00F955F1"/>
    <w:rsid w:val="00F9715D"/>
    <w:rsid w:val="00FC33C1"/>
    <w:rsid w:val="00FE5369"/>
    <w:rsid w:val="00FF2F8E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F48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9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rrisperry/Library/Containers/com.microsoft.Word/Data/Library/Application%20Support/Microsoft/Office/16.0/DTS/Search/%7b930CD715-EDF5-4744-A17D-972CBD3603B9%7dtf16412087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{930CD715-EDF5-4744-A17D-972CBD3603B9}tf16412087_win32.dotx</Template>
  <TotalTime>0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2024-05-31T15:14:00Z</dcterms:created>
  <dcterms:modified xsi:type="dcterms:W3CDTF">2024-05-31T15:14:00Z</dcterms:modified>
</cp:coreProperties>
</file>