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7EEB" w14:textId="509B54E3" w:rsidR="00B703F2" w:rsidRDefault="00A63953" w:rsidP="00A63953">
      <w:pPr>
        <w:pStyle w:val="Nam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Toryn r. sperry</w:t>
      </w:r>
    </w:p>
    <w:p w14:paraId="00D1FB8E" w14:textId="02C006C3" w:rsidR="00F376E5" w:rsidRPr="00A63953" w:rsidRDefault="00A63953" w:rsidP="00A63953">
      <w:pPr>
        <w:pStyle w:val="Name"/>
        <w:jc w:val="center"/>
        <w:rPr>
          <w:rFonts w:asciiTheme="minorHAnsi" w:hAnsiTheme="minorHAnsi" w:cstheme="minorHAnsi"/>
          <w:sz w:val="28"/>
          <w:szCs w:val="20"/>
        </w:rPr>
      </w:pPr>
      <w:r w:rsidRPr="00A63953">
        <w:rPr>
          <w:rFonts w:asciiTheme="minorHAnsi" w:hAnsiTheme="minorHAnsi" w:cstheme="minorHAnsi"/>
          <w:sz w:val="28"/>
          <w:szCs w:val="20"/>
        </w:rPr>
        <w:t>Tsperry@umd.edu</w:t>
      </w:r>
    </w:p>
    <w:p w14:paraId="79ECBAB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B8C5AB9" w14:textId="089E0276" w:rsidR="00F5152D" w:rsidRPr="00D476CA" w:rsidRDefault="00251FA2" w:rsidP="00D476CA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601F7A50" w14:textId="77777777" w:rsidR="00D476CA" w:rsidRDefault="00D476CA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7207CC67" w14:textId="30D11500" w:rsidR="00A90527" w:rsidRPr="003B19FB" w:rsidRDefault="003A115F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Maryland, College Park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present</w:t>
      </w:r>
    </w:p>
    <w:p w14:paraId="50DCE3E5" w14:textId="771CE275" w:rsidR="003A115F" w:rsidRDefault="003A115F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Doctoral Student in Criminology &amp; Criminal Justice</w:t>
      </w:r>
    </w:p>
    <w:p w14:paraId="7CCA8CBB" w14:textId="0185D806" w:rsidR="003A115F" w:rsidRDefault="003A115F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C3B3853" w14:textId="25EB59B3" w:rsidR="003A115F" w:rsidRPr="003A115F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bCs/>
        </w:rPr>
      </w:pPr>
      <w:r w:rsidRPr="003A115F">
        <w:rPr>
          <w:rFonts w:asciiTheme="minorHAnsi" w:hAnsiTheme="minorHAnsi" w:cstheme="minorHAnsi"/>
          <w:b/>
          <w:bCs/>
        </w:rPr>
        <w:t xml:space="preserve">University </w:t>
      </w:r>
      <w:r w:rsidR="00A63953" w:rsidRPr="003A115F">
        <w:rPr>
          <w:rFonts w:asciiTheme="minorHAnsi" w:hAnsiTheme="minorHAnsi" w:cstheme="minorHAnsi"/>
          <w:b/>
          <w:bCs/>
        </w:rPr>
        <w:t>of Maryland, College Park</w:t>
      </w:r>
    </w:p>
    <w:p w14:paraId="7C83EBDF" w14:textId="38708FC7" w:rsidR="00EA2F62" w:rsidRPr="003B19FB" w:rsidRDefault="003A115F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M.A. </w:t>
      </w:r>
      <w:r w:rsidRPr="003A115F">
        <w:rPr>
          <w:rFonts w:asciiTheme="minorHAnsi" w:hAnsiTheme="minorHAnsi" w:cstheme="minorHAnsi"/>
          <w:i/>
          <w:iCs/>
        </w:rPr>
        <w:t>Criminology &amp; Criminal Justice</w:t>
      </w:r>
      <w:r>
        <w:rPr>
          <w:rFonts w:asciiTheme="minorHAnsi" w:hAnsiTheme="minorHAnsi" w:cstheme="minorHAnsi"/>
        </w:rPr>
        <w:t xml:space="preserve"> </w:t>
      </w:r>
      <w:r w:rsidR="00EA2F62" w:rsidRPr="003B19FB">
        <w:rPr>
          <w:rFonts w:asciiTheme="minorHAnsi" w:hAnsiTheme="minorHAnsi" w:cstheme="minorHAnsi"/>
        </w:rPr>
        <w:tab/>
      </w:r>
      <w:r w:rsidR="0065526A">
        <w:rPr>
          <w:rFonts w:asciiTheme="minorHAnsi" w:hAnsiTheme="minorHAnsi" w:cstheme="minorHAnsi"/>
        </w:rPr>
        <w:t>Fall</w:t>
      </w:r>
      <w:r w:rsidR="00EA2F62" w:rsidRPr="003B19FB">
        <w:rPr>
          <w:rFonts w:asciiTheme="minorHAnsi" w:hAnsiTheme="minorHAnsi" w:cstheme="minorHAnsi"/>
        </w:rPr>
        <w:t xml:space="preserve"> </w:t>
      </w:r>
      <w:r w:rsidR="007017AB">
        <w:rPr>
          <w:rFonts w:asciiTheme="minorHAnsi" w:hAnsiTheme="minorHAnsi" w:cstheme="minorHAnsi"/>
        </w:rPr>
        <w:t>2021</w:t>
      </w:r>
    </w:p>
    <w:p w14:paraId="392953F6" w14:textId="77777777" w:rsidR="005A2365" w:rsidRDefault="00A90527" w:rsidP="005A2365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Thesis: “</w:t>
      </w:r>
      <w:r w:rsidR="007017AB">
        <w:rPr>
          <w:rFonts w:asciiTheme="minorHAnsi" w:hAnsiTheme="minorHAnsi" w:cstheme="minorHAnsi"/>
        </w:rPr>
        <w:t>Racial Threat, Black Empowerment, and Civilians Killed</w:t>
      </w:r>
      <w:r w:rsidR="005A2365">
        <w:rPr>
          <w:rFonts w:asciiTheme="minorHAnsi" w:hAnsiTheme="minorHAnsi" w:cstheme="minorHAnsi"/>
        </w:rPr>
        <w:t xml:space="preserve"> </w:t>
      </w:r>
      <w:r w:rsidR="007017AB">
        <w:rPr>
          <w:rFonts w:asciiTheme="minorHAnsi" w:hAnsiTheme="minorHAnsi" w:cstheme="minorHAnsi"/>
        </w:rPr>
        <w:t xml:space="preserve">by Police: </w:t>
      </w:r>
    </w:p>
    <w:p w14:paraId="6BFCB59B" w14:textId="01551C3F" w:rsidR="00A90527" w:rsidRPr="003B19FB" w:rsidRDefault="007017AB" w:rsidP="005A23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Analysis of the Largest US Cities in 2015”</w:t>
      </w:r>
    </w:p>
    <w:p w14:paraId="58CFF537" w14:textId="0186CB41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Advisor: </w:t>
      </w:r>
      <w:r w:rsidR="00176374">
        <w:rPr>
          <w:rFonts w:asciiTheme="minorHAnsi" w:hAnsiTheme="minorHAnsi" w:cstheme="minorHAnsi"/>
        </w:rPr>
        <w:t xml:space="preserve">Dr. </w:t>
      </w:r>
      <w:r w:rsidR="007017AB">
        <w:rPr>
          <w:rFonts w:asciiTheme="minorHAnsi" w:hAnsiTheme="minorHAnsi" w:cstheme="minorHAnsi"/>
        </w:rPr>
        <w:t>Mar</w:t>
      </w:r>
      <w:r w:rsidR="007017AB">
        <w:t>ía B. Vélez</w:t>
      </w:r>
    </w:p>
    <w:p w14:paraId="3CFF2D3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3ACBA5C" w14:textId="628717A3" w:rsidR="003A115F" w:rsidRPr="003A115F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bCs/>
        </w:rPr>
      </w:pPr>
      <w:r w:rsidRPr="003A115F">
        <w:rPr>
          <w:rFonts w:asciiTheme="minorHAnsi" w:hAnsiTheme="minorHAnsi" w:cstheme="minorHAnsi"/>
          <w:b/>
          <w:bCs/>
        </w:rPr>
        <w:t xml:space="preserve">University </w:t>
      </w:r>
      <w:r w:rsidR="007017AB" w:rsidRPr="003A115F">
        <w:rPr>
          <w:rFonts w:asciiTheme="minorHAnsi" w:hAnsiTheme="minorHAnsi" w:cstheme="minorHAnsi"/>
          <w:b/>
          <w:bCs/>
        </w:rPr>
        <w:t>of Oklahoma</w:t>
      </w:r>
    </w:p>
    <w:p w14:paraId="2475DEC9" w14:textId="2287C060" w:rsidR="00EA2F62" w:rsidRPr="003B19FB" w:rsidRDefault="003A115F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B.A. </w:t>
      </w:r>
      <w:r w:rsidR="007017AB" w:rsidRPr="003A115F">
        <w:rPr>
          <w:rFonts w:asciiTheme="minorHAnsi" w:hAnsiTheme="minorHAnsi" w:cstheme="minorHAnsi"/>
          <w:i/>
          <w:iCs/>
        </w:rPr>
        <w:t>Sociology</w:t>
      </w:r>
      <w:r w:rsidR="00EA2F62" w:rsidRPr="003B19FB">
        <w:rPr>
          <w:rFonts w:asciiTheme="minorHAnsi" w:hAnsiTheme="minorHAnsi" w:cstheme="minorHAnsi"/>
        </w:rPr>
        <w:tab/>
      </w:r>
      <w:r w:rsidR="0065526A">
        <w:rPr>
          <w:rFonts w:asciiTheme="minorHAnsi" w:hAnsiTheme="minorHAnsi" w:cstheme="minorHAnsi"/>
        </w:rPr>
        <w:t xml:space="preserve"> Fall </w:t>
      </w:r>
      <w:r w:rsidR="007017AB">
        <w:rPr>
          <w:rFonts w:asciiTheme="minorHAnsi" w:hAnsiTheme="minorHAnsi" w:cstheme="minorHAnsi"/>
        </w:rPr>
        <w:t>2017</w:t>
      </w:r>
    </w:p>
    <w:p w14:paraId="20B7FEDB" w14:textId="73724B5C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Graduated Summa Cum Laude</w:t>
      </w:r>
    </w:p>
    <w:p w14:paraId="4B742853" w14:textId="77777777" w:rsidR="00A81CFC" w:rsidRPr="003B19FB" w:rsidRDefault="00A81CFC" w:rsidP="00A90527">
      <w:pPr>
        <w:rPr>
          <w:rFonts w:asciiTheme="minorHAnsi" w:hAnsiTheme="minorHAnsi" w:cstheme="minorHAnsi"/>
        </w:rPr>
      </w:pPr>
    </w:p>
    <w:p w14:paraId="053A5D7C" w14:textId="5AD8FFCE" w:rsidR="00A90527" w:rsidRDefault="00251FA2" w:rsidP="00B5609D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51DA6604" w14:textId="77777777" w:rsidR="00B5609D" w:rsidRPr="00B5609D" w:rsidRDefault="00B5609D" w:rsidP="00B5609D"/>
    <w:p w14:paraId="52FE8607" w14:textId="77777777" w:rsidR="00594845" w:rsidRDefault="000D6243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594845">
        <w:rPr>
          <w:rFonts w:asciiTheme="minorHAnsi" w:hAnsiTheme="minorHAnsi" w:cstheme="minorHAnsi"/>
          <w:b/>
        </w:rPr>
        <w:t>Graduate Research Assistant</w:t>
      </w:r>
    </w:p>
    <w:p w14:paraId="0B1170C9" w14:textId="02C20C1D" w:rsidR="00594845" w:rsidRDefault="00594845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Dr. Lauren Porter</w:t>
      </w:r>
      <w:r w:rsidR="005A2365">
        <w:rPr>
          <w:rFonts w:asciiTheme="minorHAnsi" w:hAnsiTheme="minorHAnsi" w:cstheme="minorHAnsi"/>
          <w:bCs/>
        </w:rPr>
        <w:t xml:space="preserve">, </w:t>
      </w:r>
      <w:r w:rsidR="005A2365">
        <w:rPr>
          <w:rFonts w:asciiTheme="minorHAnsi" w:hAnsiTheme="minorHAnsi" w:cstheme="minorHAnsi"/>
          <w:bCs/>
          <w:i/>
          <w:iCs/>
        </w:rPr>
        <w:t>University of Maryland</w:t>
      </w:r>
      <w:r w:rsidR="005A2365">
        <w:rPr>
          <w:rFonts w:asciiTheme="minorHAnsi" w:hAnsiTheme="minorHAnsi" w:cstheme="minorHAnsi"/>
          <w:bCs/>
          <w:i/>
          <w:iCs/>
        </w:rPr>
        <w:tab/>
      </w:r>
      <w:r w:rsidR="005A2365">
        <w:rPr>
          <w:rFonts w:asciiTheme="minorHAnsi" w:hAnsiTheme="minorHAnsi" w:cstheme="minorHAnsi"/>
          <w:bCs/>
        </w:rPr>
        <w:t>Fall 2021 – Spring 2022</w:t>
      </w:r>
    </w:p>
    <w:p w14:paraId="69575DD2" w14:textId="7A8E376F" w:rsidR="005A2365" w:rsidRPr="005A2365" w:rsidRDefault="005A2365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Literature reviews, manuscript editing, </w:t>
      </w:r>
      <w:r w:rsidR="005F572B">
        <w:rPr>
          <w:rFonts w:asciiTheme="minorHAnsi" w:hAnsiTheme="minorHAnsi" w:cstheme="minorHAnsi"/>
          <w:bCs/>
        </w:rPr>
        <w:t xml:space="preserve">and </w:t>
      </w:r>
      <w:r>
        <w:rPr>
          <w:rFonts w:asciiTheme="minorHAnsi" w:hAnsiTheme="minorHAnsi" w:cstheme="minorHAnsi"/>
          <w:bCs/>
        </w:rPr>
        <w:t>data coding</w:t>
      </w:r>
    </w:p>
    <w:p w14:paraId="09AF138C" w14:textId="1C8D9470" w:rsidR="00594845" w:rsidRDefault="00594845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</w:p>
    <w:p w14:paraId="392D203B" w14:textId="7F66E87A" w:rsidR="00174B18" w:rsidRDefault="00594845" w:rsidP="005A2365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Dr. </w:t>
      </w:r>
      <w:r w:rsidR="000663A3">
        <w:rPr>
          <w:rFonts w:asciiTheme="minorHAnsi" w:hAnsiTheme="minorHAnsi" w:cstheme="minorHAnsi"/>
          <w:bCs/>
        </w:rPr>
        <w:t>Peter Reuter (PI),</w:t>
      </w:r>
      <w:r w:rsidR="005A2365">
        <w:rPr>
          <w:rFonts w:asciiTheme="minorHAnsi" w:hAnsiTheme="minorHAnsi" w:cstheme="minorHAnsi"/>
          <w:bCs/>
        </w:rPr>
        <w:t xml:space="preserve"> </w:t>
      </w:r>
      <w:r w:rsidR="005A2365">
        <w:rPr>
          <w:rFonts w:asciiTheme="minorHAnsi" w:hAnsiTheme="minorHAnsi" w:cstheme="minorHAnsi"/>
          <w:bCs/>
          <w:i/>
          <w:iCs/>
        </w:rPr>
        <w:t>University of Maryland</w:t>
      </w:r>
      <w:r w:rsidR="005A2365">
        <w:rPr>
          <w:rFonts w:asciiTheme="minorHAnsi" w:hAnsiTheme="minorHAnsi" w:cstheme="minorHAnsi"/>
          <w:bCs/>
          <w:i/>
          <w:iCs/>
        </w:rPr>
        <w:tab/>
      </w:r>
      <w:r w:rsidR="005A2365">
        <w:rPr>
          <w:rFonts w:asciiTheme="minorHAnsi" w:hAnsiTheme="minorHAnsi" w:cstheme="minorHAnsi"/>
          <w:bCs/>
        </w:rPr>
        <w:t>Spring 2022</w:t>
      </w:r>
    </w:p>
    <w:p w14:paraId="2714441B" w14:textId="7B2A9D84" w:rsidR="005A2365" w:rsidRDefault="000663A3" w:rsidP="005A2365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Assistance for project, “Assessing Public Attitudes Toward ‘Defund </w:t>
      </w:r>
    </w:p>
    <w:p w14:paraId="2CE9DB46" w14:textId="238E04F6" w:rsidR="000663A3" w:rsidRPr="005A2365" w:rsidRDefault="000663A3" w:rsidP="005A2365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Police’ and the Function of the Baltimore Police Department”</w:t>
      </w:r>
    </w:p>
    <w:p w14:paraId="45166E57" w14:textId="77777777" w:rsidR="005A2365" w:rsidRPr="00594845" w:rsidRDefault="005A2365" w:rsidP="005A2365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0B151711" w14:textId="4490A9EA" w:rsidR="00594845" w:rsidRDefault="000D6243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r w:rsidR="00176374">
        <w:rPr>
          <w:rFonts w:asciiTheme="minorHAnsi" w:hAnsiTheme="minorHAnsi" w:cstheme="minorHAnsi"/>
        </w:rPr>
        <w:t>Greg Midgette &amp; Dr. Lauren Porter</w:t>
      </w:r>
      <w:r w:rsidR="00174B18">
        <w:rPr>
          <w:rFonts w:asciiTheme="minorHAnsi" w:hAnsiTheme="minorHAnsi" w:cstheme="minorHAnsi"/>
        </w:rPr>
        <w:t xml:space="preserve">, </w:t>
      </w:r>
      <w:r w:rsidR="00174B18" w:rsidRPr="00174B18">
        <w:rPr>
          <w:rFonts w:asciiTheme="minorHAnsi" w:hAnsiTheme="minorHAnsi" w:cstheme="minorHAnsi"/>
          <w:i/>
          <w:iCs/>
        </w:rPr>
        <w:t>University of Maryland</w:t>
      </w:r>
      <w:r w:rsidR="00EA2F62" w:rsidRPr="003B19FB">
        <w:rPr>
          <w:rFonts w:asciiTheme="minorHAnsi" w:hAnsiTheme="minorHAnsi" w:cstheme="minorHAnsi"/>
        </w:rPr>
        <w:tab/>
      </w:r>
      <w:r w:rsidR="00594845">
        <w:rPr>
          <w:rFonts w:asciiTheme="minorHAnsi" w:hAnsiTheme="minorHAnsi" w:cstheme="minorHAnsi"/>
        </w:rPr>
        <w:t xml:space="preserve">Summer 2021 </w:t>
      </w:r>
    </w:p>
    <w:p w14:paraId="20129BAC" w14:textId="77777777" w:rsidR="00594845" w:rsidRDefault="00174B18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Grant-funded evaluation of Baltimore Police Department</w:t>
      </w:r>
      <w:r w:rsidR="00594845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s Swift, </w:t>
      </w:r>
    </w:p>
    <w:p w14:paraId="2D2CCC96" w14:textId="4322909C" w:rsidR="00174B18" w:rsidRDefault="00174B18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Certain, and Fair (SCF)</w:t>
      </w:r>
      <w:r w:rsidR="00594845">
        <w:rPr>
          <w:rFonts w:asciiTheme="minorHAnsi" w:hAnsiTheme="minorHAnsi" w:cstheme="minorHAnsi"/>
        </w:rPr>
        <w:t xml:space="preserve"> program implementation for violent offenders</w:t>
      </w:r>
    </w:p>
    <w:p w14:paraId="5B34EF13" w14:textId="18C4A06B" w:rsidR="00594845" w:rsidRDefault="00594845" w:rsidP="00EA2F62">
      <w:pPr>
        <w:tabs>
          <w:tab w:val="right" w:pos="8640"/>
        </w:tabs>
        <w:rPr>
          <w:rFonts w:asciiTheme="minorHAnsi" w:hAnsiTheme="minorHAnsi" w:cstheme="minorHAnsi"/>
        </w:rPr>
      </w:pPr>
    </w:p>
    <w:p w14:paraId="4A4AEDA8" w14:textId="7957016B" w:rsidR="00594845" w:rsidRPr="00594845" w:rsidRDefault="00594845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Rachel Ellis, </w:t>
      </w:r>
      <w:r>
        <w:rPr>
          <w:rFonts w:asciiTheme="minorHAnsi" w:hAnsiTheme="minorHAnsi" w:cstheme="minorHAnsi"/>
          <w:i/>
          <w:iCs/>
        </w:rPr>
        <w:t xml:space="preserve">University of Maryland </w:t>
      </w:r>
      <w:r>
        <w:rPr>
          <w:rFonts w:asciiTheme="minorHAnsi" w:hAnsiTheme="minorHAnsi" w:cstheme="minorHAnsi"/>
          <w:i/>
          <w:iCs/>
        </w:rPr>
        <w:tab/>
      </w:r>
      <w:r w:rsidRPr="00594845">
        <w:rPr>
          <w:rFonts w:asciiTheme="minorHAnsi" w:hAnsiTheme="minorHAnsi" w:cstheme="minorHAnsi"/>
        </w:rPr>
        <w:t>Summer 2021</w:t>
      </w:r>
    </w:p>
    <w:p w14:paraId="405FBDB1" w14:textId="77777777" w:rsidR="00594845" w:rsidRDefault="00594845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with revisions to book manuscript, “In This Place Called </w:t>
      </w:r>
    </w:p>
    <w:p w14:paraId="3E174139" w14:textId="059CF076" w:rsidR="00F55D0B" w:rsidRDefault="00594845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Prison: Religion and the Social World of Incarcerated Women”</w:t>
      </w:r>
    </w:p>
    <w:p w14:paraId="70C19EB4" w14:textId="4EF2564D" w:rsidR="00F55D0B" w:rsidRDefault="00F55D0B" w:rsidP="00EA2F62">
      <w:pPr>
        <w:tabs>
          <w:tab w:val="right" w:pos="8640"/>
        </w:tabs>
        <w:rPr>
          <w:rFonts w:asciiTheme="minorHAnsi" w:hAnsiTheme="minorHAnsi" w:cstheme="minorHAnsi"/>
        </w:rPr>
      </w:pPr>
    </w:p>
    <w:p w14:paraId="41E5AC01" w14:textId="1A0DCE09" w:rsidR="00F55D0B" w:rsidRDefault="00F55D0B" w:rsidP="00EA2F6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Undergraduate Research Assistant</w:t>
      </w:r>
    </w:p>
    <w:p w14:paraId="1EA5FC86" w14:textId="1116C30A" w:rsidR="00F55D0B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Meredith Worthen, </w:t>
      </w:r>
      <w:r w:rsidRPr="00B61837">
        <w:rPr>
          <w:rFonts w:asciiTheme="minorHAnsi" w:hAnsiTheme="minorHAnsi" w:cstheme="minorHAnsi"/>
          <w:i/>
          <w:iCs/>
        </w:rPr>
        <w:t>University of Oklahoma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Fall 2017</w:t>
      </w:r>
    </w:p>
    <w:p w14:paraId="1F0ED848" w14:textId="42887BAC" w:rsidR="00B61837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with literature review on attitudes toward transgender </w:t>
      </w:r>
    </w:p>
    <w:p w14:paraId="3145017E" w14:textId="71A29F44" w:rsidR="00B61837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 members and perspectives on LGBT individuals</w:t>
      </w:r>
    </w:p>
    <w:p w14:paraId="06C4FAE1" w14:textId="4DD930ED" w:rsidR="00B61837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</w:p>
    <w:p w14:paraId="6373C713" w14:textId="647BC6E1" w:rsidR="00B61837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Jennifer Holland, </w:t>
      </w:r>
      <w:r w:rsidRPr="00B61837">
        <w:rPr>
          <w:rFonts w:asciiTheme="minorHAnsi" w:hAnsiTheme="minorHAnsi" w:cstheme="minorHAnsi"/>
          <w:i/>
          <w:iCs/>
        </w:rPr>
        <w:t>University of Oklahoma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Fall 2016</w:t>
      </w:r>
    </w:p>
    <w:p w14:paraId="33549774" w14:textId="77777777" w:rsidR="00B61837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with literature review of changes in religious attitudes </w:t>
      </w:r>
    </w:p>
    <w:p w14:paraId="52DCBBCA" w14:textId="1B984CAF" w:rsidR="00B61837" w:rsidRPr="00F55D0B" w:rsidRDefault="00B6183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abortion and women’s rights from 1970-2005</w:t>
      </w:r>
    </w:p>
    <w:p w14:paraId="1023A2B0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3A5C6BF2" w14:textId="1261D4CE" w:rsidR="00AA511F" w:rsidRDefault="00251FA2" w:rsidP="00FF2F8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Teaching Experienc</w:t>
      </w:r>
      <w:r w:rsidR="00FF2F8E">
        <w:rPr>
          <w:rFonts w:asciiTheme="minorHAnsi" w:hAnsiTheme="minorHAnsi" w:cstheme="minorHAnsi"/>
        </w:rPr>
        <w:t>e</w:t>
      </w:r>
    </w:p>
    <w:p w14:paraId="5188F524" w14:textId="77777777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</w:p>
    <w:p w14:paraId="15594A6C" w14:textId="24756EED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5B072B">
        <w:rPr>
          <w:rFonts w:asciiTheme="minorHAnsi" w:hAnsiTheme="minorHAnsi" w:cstheme="minorHAnsi"/>
          <w:b/>
          <w:bCs/>
        </w:rPr>
        <w:t>Teaching Assistant</w:t>
      </w:r>
      <w:r>
        <w:rPr>
          <w:rFonts w:asciiTheme="minorHAnsi" w:hAnsiTheme="minorHAnsi" w:cstheme="minorHAnsi"/>
        </w:rPr>
        <w:t xml:space="preserve">, University of Maryland </w:t>
      </w:r>
      <w:r>
        <w:rPr>
          <w:rFonts w:asciiTheme="minorHAnsi" w:hAnsiTheme="minorHAnsi" w:cstheme="minorHAnsi"/>
        </w:rPr>
        <w:tab/>
        <w:t xml:space="preserve">            Fall 2021 – Spring 2022</w:t>
      </w:r>
    </w:p>
    <w:p w14:paraId="1E48422D" w14:textId="1358F4A7" w:rsidR="005B072B" w:rsidRPr="005B072B" w:rsidRDefault="005B072B" w:rsidP="00C7161D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 w:rsidRPr="005B072B">
        <w:rPr>
          <w:rFonts w:asciiTheme="minorHAnsi" w:hAnsiTheme="minorHAnsi" w:cstheme="minorHAnsi"/>
          <w:i/>
          <w:iCs/>
        </w:rPr>
        <w:t xml:space="preserve">CCJS 418e: Applications of Data Science in Criminology </w:t>
      </w:r>
    </w:p>
    <w:p w14:paraId="27F01FA9" w14:textId="1E717368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Supervisor: Dr. Zubin Jelveh</w:t>
      </w:r>
    </w:p>
    <w:p w14:paraId="03448202" w14:textId="763C3A46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</w:p>
    <w:p w14:paraId="7F948E6F" w14:textId="1164520B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5B072B">
        <w:rPr>
          <w:rFonts w:asciiTheme="minorHAnsi" w:hAnsiTheme="minorHAnsi" w:cstheme="minorHAnsi"/>
          <w:b/>
          <w:bCs/>
        </w:rPr>
        <w:t>Teaching Assistant</w:t>
      </w:r>
      <w:r>
        <w:rPr>
          <w:rFonts w:asciiTheme="minorHAnsi" w:hAnsiTheme="minorHAnsi" w:cstheme="minorHAnsi"/>
        </w:rPr>
        <w:t>, University of Maryland</w:t>
      </w:r>
      <w:r>
        <w:rPr>
          <w:rFonts w:asciiTheme="minorHAnsi" w:hAnsiTheme="minorHAnsi" w:cstheme="minorHAnsi"/>
        </w:rPr>
        <w:tab/>
        <w:t>Fall 2021</w:t>
      </w:r>
    </w:p>
    <w:p w14:paraId="50AF362F" w14:textId="4D59EB43" w:rsidR="005B072B" w:rsidRPr="005B072B" w:rsidRDefault="005B072B" w:rsidP="00C7161D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 w:rsidRPr="005B072B">
        <w:rPr>
          <w:rFonts w:asciiTheme="minorHAnsi" w:hAnsiTheme="minorHAnsi" w:cstheme="minorHAnsi"/>
          <w:i/>
          <w:iCs/>
        </w:rPr>
        <w:t>CCJS 604: Policy Analysis Project</w:t>
      </w:r>
    </w:p>
    <w:p w14:paraId="0DA35670" w14:textId="2DF11E1C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Supervisor: Dr. Lester Andrist</w:t>
      </w:r>
    </w:p>
    <w:p w14:paraId="161CDBFC" w14:textId="6C3014C8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</w:p>
    <w:p w14:paraId="34A5321F" w14:textId="77777777" w:rsidR="005B072B" w:rsidRDefault="005B072B" w:rsidP="005B072B">
      <w:pPr>
        <w:tabs>
          <w:tab w:val="right" w:pos="8640"/>
        </w:tabs>
        <w:rPr>
          <w:rFonts w:asciiTheme="minorHAnsi" w:hAnsiTheme="minorHAnsi" w:cstheme="minorHAnsi"/>
        </w:rPr>
      </w:pPr>
      <w:r w:rsidRPr="005B072B">
        <w:rPr>
          <w:rFonts w:asciiTheme="minorHAnsi" w:hAnsiTheme="minorHAnsi" w:cstheme="minorHAnsi"/>
          <w:b/>
          <w:bCs/>
        </w:rPr>
        <w:t>Teaching Assistant</w:t>
      </w:r>
      <w:r>
        <w:rPr>
          <w:rFonts w:asciiTheme="minorHAnsi" w:hAnsiTheme="minorHAnsi" w:cstheme="minorHAnsi"/>
        </w:rPr>
        <w:t xml:space="preserve">, University of Maryland </w:t>
      </w:r>
      <w:r>
        <w:rPr>
          <w:rFonts w:asciiTheme="minorHAnsi" w:hAnsiTheme="minorHAnsi" w:cstheme="minorHAnsi"/>
        </w:rPr>
        <w:tab/>
        <w:t>Fall 2021</w:t>
      </w:r>
    </w:p>
    <w:p w14:paraId="4080A189" w14:textId="77777777" w:rsidR="005B072B" w:rsidRPr="005B072B" w:rsidRDefault="005B072B" w:rsidP="005B072B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 w:rsidRPr="005B072B">
        <w:rPr>
          <w:rFonts w:asciiTheme="minorHAnsi" w:hAnsiTheme="minorHAnsi" w:cstheme="minorHAnsi"/>
          <w:i/>
          <w:iCs/>
        </w:rPr>
        <w:t>CCJS 632: Making Sense of Criminal Justice Methods &amp; Statistics</w:t>
      </w:r>
    </w:p>
    <w:p w14:paraId="0B9A2C61" w14:textId="224FBD55" w:rsidR="005B072B" w:rsidRDefault="005B072B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Supervisor: Dr. Lauren Porter</w:t>
      </w:r>
    </w:p>
    <w:p w14:paraId="2A78669E" w14:textId="0E315367" w:rsidR="00A90527" w:rsidRPr="003B19FB" w:rsidRDefault="00AA511F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80583ED" w14:textId="301E1E3F" w:rsidR="00A90527" w:rsidRDefault="00AA511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Teaching Assistant</w:t>
      </w:r>
      <w:r w:rsidR="00A90527"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University of Maryland </w:t>
      </w:r>
      <w:r w:rsidR="005B072B">
        <w:rPr>
          <w:rFonts w:asciiTheme="minorHAnsi" w:hAnsiTheme="minorHAnsi" w:cstheme="minorHAnsi"/>
        </w:rPr>
        <w:tab/>
      </w:r>
      <w:r w:rsidR="005B072B"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</w:rPr>
        <w:t xml:space="preserve"> Fall 2019 – Spring 2021</w:t>
      </w:r>
    </w:p>
    <w:p w14:paraId="57101A92" w14:textId="30A7D7AE" w:rsidR="00AA511F" w:rsidRPr="005B072B" w:rsidRDefault="00AA511F" w:rsidP="00A90527">
      <w:pPr>
        <w:rPr>
          <w:rFonts w:asciiTheme="minorHAnsi" w:hAnsiTheme="minorHAnsi" w:cstheme="minorHAnsi"/>
          <w:i/>
          <w:iCs/>
        </w:rPr>
      </w:pPr>
      <w:r w:rsidRPr="005B072B">
        <w:rPr>
          <w:rFonts w:asciiTheme="minorHAnsi" w:hAnsiTheme="minorHAnsi" w:cstheme="minorHAnsi"/>
          <w:i/>
          <w:iCs/>
        </w:rPr>
        <w:t>CCJS 100: Introduction to Criminal Justice</w:t>
      </w:r>
    </w:p>
    <w:p w14:paraId="320A0B33" w14:textId="26184495" w:rsidR="005B072B" w:rsidRDefault="005B072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Supervisor: Dr. Justine Madoo </w:t>
      </w:r>
    </w:p>
    <w:p w14:paraId="0C0BC799" w14:textId="2698E1B7" w:rsidR="005B072B" w:rsidRDefault="005B072B" w:rsidP="00A90527">
      <w:pPr>
        <w:rPr>
          <w:rFonts w:asciiTheme="minorHAnsi" w:hAnsiTheme="minorHAnsi" w:cstheme="minorHAnsi"/>
        </w:rPr>
      </w:pPr>
    </w:p>
    <w:p w14:paraId="1C094B3B" w14:textId="77777777" w:rsidR="00D15665" w:rsidRDefault="00D15665" w:rsidP="00D15665">
      <w:pPr>
        <w:rPr>
          <w:rFonts w:asciiTheme="minorHAnsi" w:hAnsiTheme="minorHAnsi" w:cstheme="minorHAnsi"/>
        </w:rPr>
      </w:pPr>
      <w:r w:rsidRPr="00D15665">
        <w:rPr>
          <w:rFonts w:asciiTheme="minorHAnsi" w:hAnsiTheme="minorHAnsi" w:cstheme="minorHAnsi"/>
          <w:b/>
          <w:bCs/>
        </w:rPr>
        <w:t>Athletic Tutor</w:t>
      </w:r>
      <w:r>
        <w:rPr>
          <w:rFonts w:asciiTheme="minorHAnsi" w:hAnsiTheme="minorHAnsi" w:cstheme="minorHAnsi"/>
        </w:rPr>
        <w:t>, University of Oklahoma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>Fall 2017 – Spring 2018</w:t>
      </w:r>
    </w:p>
    <w:p w14:paraId="439090A1" w14:textId="5FEB1676" w:rsidR="00D15665" w:rsidRDefault="00D1566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Tutored athletes in social science courses </w:t>
      </w:r>
    </w:p>
    <w:p w14:paraId="1C7872B4" w14:textId="77777777" w:rsidR="00D15665" w:rsidRDefault="00D15665" w:rsidP="00A90527">
      <w:pPr>
        <w:rPr>
          <w:rFonts w:asciiTheme="minorHAnsi" w:hAnsiTheme="minorHAnsi" w:cstheme="minorHAnsi"/>
        </w:rPr>
      </w:pPr>
    </w:p>
    <w:p w14:paraId="701DF2EC" w14:textId="7D6FF505" w:rsidR="00AA511F" w:rsidRDefault="00DE53D6" w:rsidP="00AA511F">
      <w:pPr>
        <w:rPr>
          <w:rFonts w:asciiTheme="minorHAnsi" w:hAnsiTheme="minorHAnsi" w:cstheme="minorHAnsi"/>
        </w:rPr>
      </w:pPr>
      <w:r w:rsidRPr="00D15665">
        <w:rPr>
          <w:rFonts w:asciiTheme="minorHAnsi" w:hAnsiTheme="minorHAnsi" w:cstheme="minorHAnsi"/>
          <w:b/>
          <w:bCs/>
        </w:rPr>
        <w:t>Teaching Assistant</w:t>
      </w:r>
      <w:r>
        <w:rPr>
          <w:rFonts w:asciiTheme="minorHAnsi" w:hAnsiTheme="minorHAnsi" w:cstheme="minorHAnsi"/>
        </w:rPr>
        <w:t xml:space="preserve">, University of Oklahoma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="007076E4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Fall 2015 – </w:t>
      </w:r>
      <w:r w:rsidR="007076E4">
        <w:rPr>
          <w:rFonts w:asciiTheme="minorHAnsi" w:hAnsiTheme="minorHAnsi" w:cstheme="minorHAnsi"/>
        </w:rPr>
        <w:t>Fall</w:t>
      </w:r>
      <w:r>
        <w:rPr>
          <w:rFonts w:asciiTheme="minorHAnsi" w:hAnsiTheme="minorHAnsi" w:cstheme="minorHAnsi"/>
        </w:rPr>
        <w:t xml:space="preserve"> 2017</w:t>
      </w:r>
    </w:p>
    <w:p w14:paraId="19A1CC02" w14:textId="4638FFD0" w:rsidR="00D15665" w:rsidRPr="005F572B" w:rsidRDefault="007076E4" w:rsidP="00A90527">
      <w:pPr>
        <w:rPr>
          <w:rFonts w:asciiTheme="minorHAnsi" w:hAnsiTheme="minorHAnsi" w:cstheme="minorHAnsi"/>
        </w:rPr>
      </w:pPr>
      <w:r w:rsidRPr="007076E4">
        <w:rPr>
          <w:rFonts w:asciiTheme="minorHAnsi" w:hAnsiTheme="minorHAnsi" w:cstheme="minorHAnsi"/>
          <w:i/>
          <w:iCs/>
        </w:rPr>
        <w:t>UCOL 1002: Gateway to College Learning, Sociology Focus</w:t>
      </w:r>
      <w:r w:rsidR="00AA511F" w:rsidRPr="007076E4">
        <w:rPr>
          <w:rFonts w:asciiTheme="minorHAnsi" w:hAnsiTheme="minorHAnsi" w:cstheme="minorHAnsi"/>
          <w:i/>
          <w:iCs/>
        </w:rPr>
        <w:tab/>
      </w:r>
    </w:p>
    <w:p w14:paraId="66B239DA" w14:textId="071B8026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1259022" w14:textId="7F22AB6B" w:rsidR="00A90527" w:rsidRPr="003B19FB" w:rsidRDefault="006002D5" w:rsidP="006002D5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Conference Presentations</w:t>
      </w:r>
    </w:p>
    <w:p w14:paraId="7DC51C20" w14:textId="77777777" w:rsidR="00F5152D" w:rsidRDefault="00F5152D" w:rsidP="00A90527">
      <w:pPr>
        <w:rPr>
          <w:rFonts w:asciiTheme="minorHAnsi" w:hAnsiTheme="minorHAnsi" w:cstheme="minorHAnsi"/>
        </w:rPr>
      </w:pPr>
    </w:p>
    <w:p w14:paraId="13C5A6B2" w14:textId="64ED21CD" w:rsidR="00A90527" w:rsidRPr="003B19FB" w:rsidRDefault="00AB486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Sperry, Toryn. 2021. “Racial Threat, Black Political Empowerment, and Black Civilians Killed by Police.” American Society of Criminology Meeting, Chicago, IL</w:t>
      </w:r>
    </w:p>
    <w:p w14:paraId="1E8DF38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83BF241" w14:textId="75DE1C35" w:rsidR="00A90527" w:rsidRDefault="00AB486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Sperry, Toryn. 2017. “The Effects of Race on Juvenile Arrest.” Oklahoma Sociological Association Conference, Norman, OK</w:t>
      </w:r>
    </w:p>
    <w:p w14:paraId="08AFAA55" w14:textId="56262877" w:rsidR="00A81CFC" w:rsidRDefault="00A81CFC" w:rsidP="00A90527">
      <w:pPr>
        <w:rPr>
          <w:rFonts w:asciiTheme="minorHAnsi" w:hAnsiTheme="minorHAnsi" w:cstheme="minorHAnsi"/>
        </w:rPr>
      </w:pPr>
    </w:p>
    <w:p w14:paraId="2995ABC2" w14:textId="77777777" w:rsidR="00A81CFC" w:rsidRPr="003B19FB" w:rsidRDefault="00A81CFC" w:rsidP="00A81CFC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Experience</w:t>
      </w:r>
    </w:p>
    <w:p w14:paraId="6DEAF49C" w14:textId="77777777" w:rsidR="00A81CFC" w:rsidRDefault="00A81CFC" w:rsidP="00A81CFC">
      <w:pPr>
        <w:rPr>
          <w:rFonts w:asciiTheme="minorHAnsi" w:hAnsiTheme="minorHAnsi" w:cstheme="minorHAnsi"/>
        </w:rPr>
      </w:pPr>
    </w:p>
    <w:p w14:paraId="69B6FB48" w14:textId="77777777" w:rsidR="00A81CFC" w:rsidRDefault="00A81CFC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Research/Data Intern</w:t>
      </w:r>
      <w:r>
        <w:rPr>
          <w:rFonts w:asciiTheme="minorHAnsi" w:hAnsiTheme="minorHAnsi" w:cstheme="minorHAnsi"/>
        </w:rPr>
        <w:t>, Crime &amp; Justice Institute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May 2020 – December 2020</w:t>
      </w:r>
    </w:p>
    <w:p w14:paraId="567E80E8" w14:textId="77777777" w:rsidR="00843514" w:rsidRDefault="00A81CFC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Reviewed Milwaukee Police Department’s body cam footage </w:t>
      </w:r>
    </w:p>
    <w:p w14:paraId="550EAE9D" w14:textId="4E241D38" w:rsidR="00A81CFC" w:rsidRDefault="00A81CFC" w:rsidP="00A81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data analysis to assess compliance with settlement agreement </w:t>
      </w:r>
    </w:p>
    <w:p w14:paraId="2F4DA3EA" w14:textId="77777777" w:rsidR="00A81CFC" w:rsidRPr="006A4036" w:rsidRDefault="00A81CFC" w:rsidP="00A81CFC">
      <w:pPr>
        <w:rPr>
          <w:rFonts w:asciiTheme="minorHAnsi" w:hAnsiTheme="minorHAnsi" w:cstheme="minorHAnsi"/>
        </w:rPr>
      </w:pPr>
    </w:p>
    <w:p w14:paraId="50960A8B" w14:textId="77777777" w:rsidR="00A81CFC" w:rsidRDefault="00A81CFC" w:rsidP="00A81CFC">
      <w:pPr>
        <w:rPr>
          <w:rFonts w:asciiTheme="minorHAnsi" w:hAnsiTheme="minorHAnsi" w:cstheme="minorHAnsi"/>
        </w:rPr>
      </w:pPr>
      <w:r w:rsidRPr="006A4036">
        <w:rPr>
          <w:rFonts w:asciiTheme="minorHAnsi" w:hAnsiTheme="minorHAnsi" w:cstheme="minorHAnsi"/>
          <w:b/>
          <w:bCs/>
        </w:rPr>
        <w:t>Editor-in-Chief</w:t>
      </w:r>
      <w:r>
        <w:rPr>
          <w:rFonts w:asciiTheme="minorHAnsi" w:hAnsiTheme="minorHAnsi" w:cstheme="minorHAnsi"/>
        </w:rPr>
        <w:t>, Crimson Quarterly Magazine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August 2016 – December 2017</w:t>
      </w:r>
    </w:p>
    <w:p w14:paraId="2838BB07" w14:textId="77777777" w:rsidR="00843514" w:rsidRDefault="00A81CF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Hired and supervised staff of writers and editors,</w:t>
      </w:r>
      <w:r w:rsidR="008435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produced </w:t>
      </w:r>
    </w:p>
    <w:p w14:paraId="10EB2FCE" w14:textId="670AE67A" w:rsidR="00A81CFC" w:rsidRDefault="00A81CF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content for four magazine issues, and created/managed budget</w:t>
      </w:r>
    </w:p>
    <w:p w14:paraId="090C153F" w14:textId="77777777" w:rsidR="00F5152D" w:rsidRDefault="00F5152D" w:rsidP="00F5152D">
      <w:pPr>
        <w:rPr>
          <w:rFonts w:asciiTheme="minorHAnsi" w:hAnsiTheme="minorHAnsi" w:cstheme="minorHAnsi"/>
        </w:rPr>
      </w:pPr>
    </w:p>
    <w:p w14:paraId="4C1EAA57" w14:textId="737367C1" w:rsidR="00F5152D" w:rsidRDefault="00F5152D" w:rsidP="00A90527">
      <w:pPr>
        <w:rPr>
          <w:rFonts w:asciiTheme="minorHAnsi" w:hAnsiTheme="minorHAnsi" w:cstheme="minorHAnsi"/>
        </w:rPr>
      </w:pPr>
    </w:p>
    <w:p w14:paraId="2D604A21" w14:textId="6208A6EF" w:rsidR="00C60F55" w:rsidRDefault="00C60F55" w:rsidP="00A90527">
      <w:pPr>
        <w:rPr>
          <w:rFonts w:asciiTheme="minorHAnsi" w:hAnsiTheme="minorHAnsi" w:cstheme="minorHAnsi"/>
        </w:rPr>
      </w:pPr>
    </w:p>
    <w:p w14:paraId="00F8FB97" w14:textId="77777777" w:rsidR="00C60F55" w:rsidRPr="003B19FB" w:rsidRDefault="00C60F55" w:rsidP="00A90527">
      <w:pPr>
        <w:rPr>
          <w:rFonts w:asciiTheme="minorHAnsi" w:hAnsiTheme="minorHAnsi" w:cstheme="minorHAnsi"/>
        </w:rPr>
      </w:pPr>
    </w:p>
    <w:p w14:paraId="087FD6F4" w14:textId="75AA761E" w:rsidR="00251FA2" w:rsidRPr="003B19FB" w:rsidRDefault="00251FA2" w:rsidP="00F955F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Professional Service</w:t>
      </w:r>
    </w:p>
    <w:p w14:paraId="6F84DF41" w14:textId="77777777" w:rsidR="00F5152D" w:rsidRDefault="00F5152D" w:rsidP="00A90527">
      <w:pPr>
        <w:rPr>
          <w:rFonts w:asciiTheme="minorHAnsi" w:hAnsiTheme="minorHAnsi" w:cstheme="minorHAnsi"/>
          <w:b/>
        </w:rPr>
      </w:pPr>
    </w:p>
    <w:p w14:paraId="03AE279A" w14:textId="160C4377" w:rsidR="00A90527" w:rsidRDefault="00F955F1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Panel Chair</w:t>
      </w:r>
    </w:p>
    <w:p w14:paraId="10D9790B" w14:textId="4148B9F1" w:rsidR="00F955F1" w:rsidRPr="00273FBE" w:rsidRDefault="00F955F1" w:rsidP="005A2365">
      <w:pPr>
        <w:rPr>
          <w:rFonts w:asciiTheme="minorHAnsi" w:hAnsiTheme="minorHAnsi" w:cstheme="minorHAnsi"/>
        </w:rPr>
      </w:pPr>
      <w:r w:rsidRPr="00273FBE">
        <w:rPr>
          <w:rFonts w:asciiTheme="minorHAnsi" w:hAnsiTheme="minorHAnsi" w:cstheme="minorHAnsi"/>
        </w:rPr>
        <w:t>“Race, Police Violence, and Perceptions of the Police” panel at the 2021 American Society of Criminology Meeting in Chicago, IL</w:t>
      </w:r>
    </w:p>
    <w:p w14:paraId="4B31DFE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367EAD9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Peer-Reviewed Articles for</w:t>
      </w:r>
      <w:r w:rsidRPr="003B19FB">
        <w:rPr>
          <w:rFonts w:asciiTheme="minorHAnsi" w:hAnsiTheme="minorHAnsi" w:cstheme="minorHAnsi"/>
        </w:rPr>
        <w:t>:</w:t>
      </w:r>
    </w:p>
    <w:p w14:paraId="2A598FEA" w14:textId="02E08B50" w:rsidR="00A90527" w:rsidRPr="00835B7B" w:rsidRDefault="00AB4866" w:rsidP="005A2365">
      <w:pPr>
        <w:rPr>
          <w:rFonts w:asciiTheme="minorHAnsi" w:hAnsiTheme="minorHAnsi" w:cstheme="minorHAnsi"/>
          <w:i/>
          <w:iCs/>
        </w:rPr>
      </w:pPr>
      <w:r w:rsidRPr="00835B7B">
        <w:rPr>
          <w:rFonts w:asciiTheme="minorHAnsi" w:hAnsiTheme="minorHAnsi" w:cstheme="minorHAnsi"/>
          <w:i/>
          <w:iCs/>
        </w:rPr>
        <w:t xml:space="preserve">Journal of Research in Crime and Delinquency </w:t>
      </w:r>
    </w:p>
    <w:p w14:paraId="7B4D38C0" w14:textId="5C8722E6" w:rsidR="00B5609D" w:rsidRDefault="00B5609D" w:rsidP="005A2365">
      <w:pPr>
        <w:rPr>
          <w:rFonts w:asciiTheme="minorHAnsi" w:hAnsiTheme="minorHAnsi" w:cstheme="minorHAnsi"/>
        </w:rPr>
      </w:pPr>
    </w:p>
    <w:p w14:paraId="4BADFA88" w14:textId="77777777" w:rsidR="00B5609D" w:rsidRPr="003B19FB" w:rsidRDefault="00B5609D" w:rsidP="00B5609D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6C711B2E" w14:textId="77777777" w:rsidR="00B5609D" w:rsidRDefault="00B5609D" w:rsidP="00B5609D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4A2CA381" w14:textId="78590C47" w:rsidR="00B5609D" w:rsidRPr="003B19FB" w:rsidRDefault="00B5609D" w:rsidP="00B5609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Faculty-Student Research Award</w:t>
      </w:r>
      <w:r w:rsidRPr="003B19FB">
        <w:rPr>
          <w:rFonts w:asciiTheme="minorHAnsi" w:hAnsiTheme="minorHAnsi" w:cstheme="minorHAnsi"/>
        </w:rPr>
        <w:tab/>
      </w:r>
      <w:r w:rsidR="0065526A">
        <w:rPr>
          <w:rFonts w:asciiTheme="minorHAnsi" w:hAnsiTheme="minorHAnsi" w:cstheme="minorHAnsi"/>
        </w:rPr>
        <w:t xml:space="preserve">Spring </w:t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</w:t>
      </w:r>
      <w:r w:rsidR="0065526A">
        <w:rPr>
          <w:rFonts w:asciiTheme="minorHAnsi" w:hAnsiTheme="minorHAnsi" w:cstheme="minorHAnsi"/>
        </w:rPr>
        <w:t>2</w:t>
      </w:r>
    </w:p>
    <w:p w14:paraId="2D896601" w14:textId="77777777" w:rsidR="00B5609D" w:rsidRDefault="00B5609D" w:rsidP="00B560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 funding for “In the Eyes of the 911 Caller: Investigating Racial </w:t>
      </w:r>
    </w:p>
    <w:p w14:paraId="0B1AFB8C" w14:textId="77777777" w:rsidR="00B5609D" w:rsidRDefault="00B5609D" w:rsidP="00B560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Disparities in the Identification and Reporting of Behavioral Health Crises” </w:t>
      </w:r>
    </w:p>
    <w:p w14:paraId="4752B9C8" w14:textId="7FBED487" w:rsidR="00B5609D" w:rsidRPr="00AB4866" w:rsidRDefault="00B5609D" w:rsidP="005A23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Meghan Kozlowski and Dr. Lauren Porter</w:t>
      </w:r>
    </w:p>
    <w:p w14:paraId="6971A52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A979EF1" w14:textId="28F4FCAA" w:rsidR="00A90527" w:rsidRPr="003B19FB" w:rsidRDefault="00251FA2" w:rsidP="00F955F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14:paraId="08F1EE01" w14:textId="77777777" w:rsidR="00D476CA" w:rsidRDefault="00D476CA" w:rsidP="00A90527">
      <w:pPr>
        <w:rPr>
          <w:rFonts w:asciiTheme="minorHAnsi" w:hAnsiTheme="minorHAnsi" w:cstheme="minorHAnsi"/>
          <w:b/>
        </w:rPr>
      </w:pPr>
    </w:p>
    <w:p w14:paraId="35B951C7" w14:textId="1E82548A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</w:t>
      </w:r>
      <w:r w:rsidR="00D476CA">
        <w:rPr>
          <w:rFonts w:asciiTheme="minorHAnsi" w:hAnsiTheme="minorHAnsi" w:cstheme="minorHAnsi"/>
          <w:b/>
        </w:rPr>
        <w:t>rograms</w:t>
      </w:r>
      <w:r w:rsidRPr="003B19FB">
        <w:rPr>
          <w:rFonts w:asciiTheme="minorHAnsi" w:hAnsiTheme="minorHAnsi" w:cstheme="minorHAnsi"/>
        </w:rPr>
        <w:t xml:space="preserve">: </w:t>
      </w:r>
      <w:r w:rsidR="00F955F1">
        <w:rPr>
          <w:rFonts w:asciiTheme="minorHAnsi" w:hAnsiTheme="minorHAnsi" w:cstheme="minorHAnsi"/>
        </w:rPr>
        <w:t>Stata, Python</w:t>
      </w:r>
      <w:r w:rsidR="00D476CA">
        <w:rPr>
          <w:rFonts w:asciiTheme="minorHAnsi" w:hAnsiTheme="minorHAnsi" w:cstheme="minorHAnsi"/>
        </w:rPr>
        <w:t>, Excel, ArcGIS</w:t>
      </w:r>
    </w:p>
    <w:p w14:paraId="21830B0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2F34108" w14:textId="77777777" w:rsidR="006A4036" w:rsidRPr="00F955F1" w:rsidRDefault="006A4036" w:rsidP="00A90527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p w14:paraId="0184748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47B9" w14:textId="77777777" w:rsidR="00284D36" w:rsidRDefault="00284D36" w:rsidP="005A7565">
      <w:r>
        <w:separator/>
      </w:r>
    </w:p>
  </w:endnote>
  <w:endnote w:type="continuationSeparator" w:id="0">
    <w:p w14:paraId="3ABB47D7" w14:textId="77777777" w:rsidR="00284D36" w:rsidRDefault="00284D36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8399" w14:textId="1BA83E94" w:rsidR="00E85944" w:rsidRDefault="00D61499" w:rsidP="004725C4">
    <w:pPr>
      <w:pStyle w:val="Footer"/>
      <w:jc w:val="right"/>
    </w:pPr>
    <w:r>
      <w:rPr>
        <w:rStyle w:val="PageNumber"/>
      </w:rPr>
      <w:t>Sperry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C6CD" w14:textId="77777777" w:rsidR="00284D36" w:rsidRDefault="00284D36" w:rsidP="005A7565">
      <w:r>
        <w:separator/>
      </w:r>
    </w:p>
  </w:footnote>
  <w:footnote w:type="continuationSeparator" w:id="0">
    <w:p w14:paraId="013BDDCC" w14:textId="77777777" w:rsidR="00284D36" w:rsidRDefault="00284D36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0439"/>
    <w:multiLevelType w:val="hybridMultilevel"/>
    <w:tmpl w:val="37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3"/>
    <w:rsid w:val="000208CD"/>
    <w:rsid w:val="00025489"/>
    <w:rsid w:val="000643B3"/>
    <w:rsid w:val="000663A3"/>
    <w:rsid w:val="000B4391"/>
    <w:rsid w:val="000D6243"/>
    <w:rsid w:val="000E6D36"/>
    <w:rsid w:val="0015295F"/>
    <w:rsid w:val="00162986"/>
    <w:rsid w:val="00174B18"/>
    <w:rsid w:val="00176374"/>
    <w:rsid w:val="001B0371"/>
    <w:rsid w:val="001C29E5"/>
    <w:rsid w:val="001E0FD6"/>
    <w:rsid w:val="001E6A4B"/>
    <w:rsid w:val="00241560"/>
    <w:rsid w:val="0024293F"/>
    <w:rsid w:val="00251FA2"/>
    <w:rsid w:val="00273FBE"/>
    <w:rsid w:val="00280927"/>
    <w:rsid w:val="00284D36"/>
    <w:rsid w:val="00292655"/>
    <w:rsid w:val="002B5997"/>
    <w:rsid w:val="0033557D"/>
    <w:rsid w:val="00363CFD"/>
    <w:rsid w:val="00381598"/>
    <w:rsid w:val="003A0D27"/>
    <w:rsid w:val="003A115F"/>
    <w:rsid w:val="003A6261"/>
    <w:rsid w:val="003B19FB"/>
    <w:rsid w:val="003D2340"/>
    <w:rsid w:val="003E0912"/>
    <w:rsid w:val="00444D0A"/>
    <w:rsid w:val="004725C4"/>
    <w:rsid w:val="004C4A7A"/>
    <w:rsid w:val="004E676C"/>
    <w:rsid w:val="00532F85"/>
    <w:rsid w:val="005709EC"/>
    <w:rsid w:val="0058698A"/>
    <w:rsid w:val="00594845"/>
    <w:rsid w:val="005965D6"/>
    <w:rsid w:val="005A2365"/>
    <w:rsid w:val="005A7565"/>
    <w:rsid w:val="005B072B"/>
    <w:rsid w:val="005F572B"/>
    <w:rsid w:val="006002D5"/>
    <w:rsid w:val="00605767"/>
    <w:rsid w:val="00635AE1"/>
    <w:rsid w:val="00644F9A"/>
    <w:rsid w:val="0065526A"/>
    <w:rsid w:val="0068627A"/>
    <w:rsid w:val="006A4036"/>
    <w:rsid w:val="006D230D"/>
    <w:rsid w:val="007017AB"/>
    <w:rsid w:val="007076E4"/>
    <w:rsid w:val="007206A2"/>
    <w:rsid w:val="00743C1C"/>
    <w:rsid w:val="00751408"/>
    <w:rsid w:val="007C56F7"/>
    <w:rsid w:val="007C734D"/>
    <w:rsid w:val="00814728"/>
    <w:rsid w:val="00835B7B"/>
    <w:rsid w:val="00843514"/>
    <w:rsid w:val="008524B4"/>
    <w:rsid w:val="008A57C6"/>
    <w:rsid w:val="008A60B6"/>
    <w:rsid w:val="008D41CD"/>
    <w:rsid w:val="00940F57"/>
    <w:rsid w:val="00956B47"/>
    <w:rsid w:val="0098550F"/>
    <w:rsid w:val="009C6AA9"/>
    <w:rsid w:val="00A04473"/>
    <w:rsid w:val="00A23D2E"/>
    <w:rsid w:val="00A63953"/>
    <w:rsid w:val="00A81CFC"/>
    <w:rsid w:val="00A90527"/>
    <w:rsid w:val="00AA0CA0"/>
    <w:rsid w:val="00AA511F"/>
    <w:rsid w:val="00AB4866"/>
    <w:rsid w:val="00B5609D"/>
    <w:rsid w:val="00B61837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5B0B"/>
    <w:rsid w:val="00C60F55"/>
    <w:rsid w:val="00C626BE"/>
    <w:rsid w:val="00C70C0B"/>
    <w:rsid w:val="00C7118F"/>
    <w:rsid w:val="00C7161D"/>
    <w:rsid w:val="00CB10ED"/>
    <w:rsid w:val="00D15665"/>
    <w:rsid w:val="00D476CA"/>
    <w:rsid w:val="00D61499"/>
    <w:rsid w:val="00D80520"/>
    <w:rsid w:val="00D83A1D"/>
    <w:rsid w:val="00D965EB"/>
    <w:rsid w:val="00DA1702"/>
    <w:rsid w:val="00DC2E06"/>
    <w:rsid w:val="00DE53D6"/>
    <w:rsid w:val="00E105CB"/>
    <w:rsid w:val="00E32EC6"/>
    <w:rsid w:val="00E44059"/>
    <w:rsid w:val="00E74BC9"/>
    <w:rsid w:val="00E85944"/>
    <w:rsid w:val="00E969E4"/>
    <w:rsid w:val="00EA2F62"/>
    <w:rsid w:val="00EB2A92"/>
    <w:rsid w:val="00ED700E"/>
    <w:rsid w:val="00EF582B"/>
    <w:rsid w:val="00F07345"/>
    <w:rsid w:val="00F376E5"/>
    <w:rsid w:val="00F41E0C"/>
    <w:rsid w:val="00F43B2E"/>
    <w:rsid w:val="00F4579E"/>
    <w:rsid w:val="00F5152D"/>
    <w:rsid w:val="00F54C46"/>
    <w:rsid w:val="00F55D0B"/>
    <w:rsid w:val="00F614EB"/>
    <w:rsid w:val="00F61891"/>
    <w:rsid w:val="00F71A97"/>
    <w:rsid w:val="00F955F1"/>
    <w:rsid w:val="00F9715D"/>
    <w:rsid w:val="00FC33C1"/>
    <w:rsid w:val="00FE5369"/>
    <w:rsid w:val="00FF2F8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F48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rrisperry/Library/Containers/com.microsoft.Word/Data/Library/Application%20Support/Microsoft/Office/16.0/DTS/Search/%7b930CD715-EDF5-4744-A17D-972CBD3603B9%7dtf1641208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{930CD715-EDF5-4744-A17D-972CBD3603B9}tf16412087_win32.dotx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2022-03-05T17:03:00Z</dcterms:created>
  <dcterms:modified xsi:type="dcterms:W3CDTF">2022-03-05T17:03:00Z</dcterms:modified>
</cp:coreProperties>
</file>