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sz w:val="32"/>
          <w:szCs w:val="32"/>
        </w:rPr>
        <w:alias w:val="Enter your name:"/>
        <w:tag w:val="Enter your name:"/>
        <w:id w:val="4805016"/>
        <w:placeholder>
          <w:docPart w:val="0871A85FE32E8E4DADFD1FCDAE64A6AA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Content>
        <w:p w14:paraId="557A89FC" w14:textId="3A15A892" w:rsidR="00351293" w:rsidRPr="00D35F0C" w:rsidRDefault="00B70FF5" w:rsidP="00F82B5D">
          <w:pPr>
            <w:pStyle w:val="YourName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D35F0C">
            <w:rPr>
              <w:rFonts w:ascii="Times New Roman" w:hAnsi="Times New Roman" w:cs="Times New Roman"/>
              <w:sz w:val="32"/>
              <w:szCs w:val="32"/>
            </w:rPr>
            <w:t>Alexandra Wood</w:t>
          </w:r>
        </w:p>
      </w:sdtContent>
    </w:sdt>
    <w:p w14:paraId="607F9E95" w14:textId="277267B1" w:rsidR="00F82B5D" w:rsidRPr="002572F3" w:rsidRDefault="00B70FF5" w:rsidP="00F82B5D">
      <w:pPr>
        <w:pStyle w:val="ContactInformation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572F3">
        <w:rPr>
          <w:rFonts w:ascii="Times New Roman" w:hAnsi="Times New Roman" w:cs="Times New Roman"/>
          <w:sz w:val="20"/>
          <w:szCs w:val="20"/>
        </w:rPr>
        <w:t>3291 Ridgecrest C</w:t>
      </w:r>
      <w:r w:rsidR="00AA45EE" w:rsidRPr="002572F3">
        <w:rPr>
          <w:rFonts w:ascii="Times New Roman" w:hAnsi="Times New Roman" w:cs="Times New Roman"/>
          <w:sz w:val="20"/>
          <w:szCs w:val="20"/>
        </w:rPr>
        <w:t>our</w:t>
      </w:r>
      <w:r w:rsidRPr="002572F3">
        <w:rPr>
          <w:rFonts w:ascii="Times New Roman" w:hAnsi="Times New Roman" w:cs="Times New Roman"/>
          <w:sz w:val="20"/>
          <w:szCs w:val="20"/>
        </w:rPr>
        <w:t>t</w:t>
      </w:r>
      <w:r w:rsidR="00115D44" w:rsidRPr="002572F3">
        <w:rPr>
          <w:rFonts w:ascii="Times New Roman" w:hAnsi="Times New Roman" w:cs="Times New Roman"/>
          <w:sz w:val="20"/>
          <w:szCs w:val="20"/>
        </w:rPr>
        <w:t>,</w:t>
      </w:r>
      <w:r w:rsidRPr="002572F3">
        <w:rPr>
          <w:rFonts w:ascii="Times New Roman" w:hAnsi="Times New Roman" w:cs="Times New Roman"/>
          <w:sz w:val="20"/>
          <w:szCs w:val="20"/>
        </w:rPr>
        <w:t xml:space="preserve"> Ap</w:t>
      </w:r>
      <w:r w:rsidR="00AA45EE" w:rsidRPr="002572F3">
        <w:rPr>
          <w:rFonts w:ascii="Times New Roman" w:hAnsi="Times New Roman" w:cs="Times New Roman"/>
          <w:sz w:val="20"/>
          <w:szCs w:val="20"/>
        </w:rPr>
        <w:t>artmen</w:t>
      </w:r>
      <w:r w:rsidRPr="002572F3">
        <w:rPr>
          <w:rFonts w:ascii="Times New Roman" w:hAnsi="Times New Roman" w:cs="Times New Roman"/>
          <w:sz w:val="20"/>
          <w:szCs w:val="20"/>
        </w:rPr>
        <w:t>t 211, Norman, OK 73072</w:t>
      </w:r>
    </w:p>
    <w:p w14:paraId="590C6C46" w14:textId="6D02543D" w:rsidR="00351293" w:rsidRPr="002572F3" w:rsidRDefault="00B70FF5" w:rsidP="00F82B5D">
      <w:pPr>
        <w:pStyle w:val="ContactInformation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572F3">
        <w:rPr>
          <w:rFonts w:ascii="Times New Roman" w:hAnsi="Times New Roman" w:cs="Times New Roman"/>
          <w:sz w:val="20"/>
          <w:szCs w:val="20"/>
        </w:rPr>
        <w:t>(801) 819-5233</w:t>
      </w:r>
      <w:r w:rsidR="00115D44" w:rsidRPr="002572F3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alias w:val="Separator:"/>
          <w:tag w:val="Separator:"/>
          <w:id w:val="-1800520950"/>
          <w:placeholder>
            <w:docPart w:val="8B1C10272492BC489FFD2324E0CA55DD"/>
          </w:placeholder>
          <w:temporary/>
          <w:showingPlcHdr/>
          <w15:appearance w15:val="hidden"/>
        </w:sdtPr>
        <w:sdtContent>
          <w:r w:rsidR="00032A20" w:rsidRPr="002572F3">
            <w:rPr>
              <w:rFonts w:ascii="Times New Roman" w:hAnsi="Times New Roman" w:cs="Times New Roman"/>
              <w:sz w:val="20"/>
              <w:szCs w:val="20"/>
            </w:rPr>
            <w:t>|</w:t>
          </w:r>
        </w:sdtContent>
      </w:sdt>
      <w:r w:rsidR="00115D44" w:rsidRPr="002572F3">
        <w:rPr>
          <w:rFonts w:ascii="Times New Roman" w:hAnsi="Times New Roman" w:cs="Times New Roman"/>
          <w:sz w:val="20"/>
          <w:szCs w:val="20"/>
        </w:rPr>
        <w:t xml:space="preserve"> </w:t>
      </w:r>
      <w:r w:rsidRPr="002572F3">
        <w:rPr>
          <w:rFonts w:ascii="Times New Roman" w:hAnsi="Times New Roman" w:cs="Times New Roman"/>
          <w:sz w:val="20"/>
          <w:szCs w:val="20"/>
        </w:rPr>
        <w:t xml:space="preserve">xandiewood@gmail.com | </w:t>
      </w:r>
      <w:r w:rsidR="009C553E" w:rsidRPr="002572F3">
        <w:rPr>
          <w:rFonts w:ascii="Times New Roman" w:hAnsi="Times New Roman" w:cs="Times New Roman"/>
          <w:sz w:val="20"/>
          <w:szCs w:val="20"/>
        </w:rPr>
        <w:t xml:space="preserve">alexandrawood@ou.edu | </w:t>
      </w:r>
      <w:r w:rsidR="008568F0" w:rsidRPr="002572F3">
        <w:rPr>
          <w:rFonts w:ascii="Times New Roman" w:hAnsi="Times New Roman" w:cs="Times New Roman"/>
          <w:sz w:val="20"/>
          <w:szCs w:val="20"/>
        </w:rPr>
        <w:t>https://www.linkedin.com/in/alexandra--wood/</w:t>
      </w:r>
    </w:p>
    <w:p w14:paraId="6429848D" w14:textId="2E431D89" w:rsidR="008568F0" w:rsidRPr="002572F3" w:rsidRDefault="008568F0" w:rsidP="00F82B5D">
      <w:pPr>
        <w:pStyle w:val="ContactInformation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6DA9253F" w14:textId="77777777" w:rsidR="00F82B5D" w:rsidRPr="004530B3" w:rsidRDefault="00F82B5D" w:rsidP="00F82B5D">
      <w:pPr>
        <w:pStyle w:val="ContactInformation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Cs w:val="16"/>
        </w:rPr>
      </w:pPr>
    </w:p>
    <w:p w14:paraId="23D847B6" w14:textId="19D755C5" w:rsidR="00E05DFE" w:rsidRPr="002E28E8" w:rsidRDefault="00000000" w:rsidP="004530B3">
      <w:pPr>
        <w:pStyle w:val="SectionHeading"/>
        <w:spacing w:before="0"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aps w:val="0"/>
            <w:szCs w:val="16"/>
          </w:rPr>
          <w:alias w:val="Education:"/>
          <w:tag w:val="Education:"/>
          <w:id w:val="-1894805864"/>
          <w:placeholder>
            <w:docPart w:val="2A4DF71EA4BEA2488E2753FE613952F1"/>
          </w:placeholder>
          <w:temporary/>
          <w:showingPlcHdr/>
          <w15:appearance w15:val="hidden"/>
        </w:sdtPr>
        <w:sdtEndPr>
          <w:rPr>
            <w:sz w:val="24"/>
            <w:szCs w:val="24"/>
          </w:rPr>
        </w:sdtEndPr>
        <w:sdtContent>
          <w:r w:rsidR="00F67425" w:rsidRPr="002E28E8">
            <w:rPr>
              <w:rFonts w:ascii="Times New Roman" w:hAnsi="Times New Roman" w:cs="Times New Roman"/>
              <w:b/>
              <w:bCs/>
              <w:caps w:val="0"/>
              <w:sz w:val="24"/>
              <w:szCs w:val="24"/>
            </w:rPr>
            <w:t>EDUCATION</w:t>
          </w:r>
        </w:sdtContent>
      </w:sdt>
    </w:p>
    <w:p w14:paraId="3764DE4B" w14:textId="5FFC6D48" w:rsidR="00F82B5D" w:rsidRPr="002E28E8" w:rsidRDefault="00F82B5D">
      <w:pPr>
        <w:pStyle w:val="Location"/>
        <w:rPr>
          <w:rFonts w:ascii="Times New Roman" w:hAnsi="Times New Roman" w:cs="Times New Roman"/>
          <w:b/>
          <w:bCs/>
          <w:sz w:val="24"/>
          <w:szCs w:val="24"/>
        </w:rPr>
      </w:pPr>
      <w:r w:rsidRPr="002E28E8">
        <w:rPr>
          <w:rFonts w:ascii="Times New Roman" w:hAnsi="Times New Roman" w:cs="Times New Roman"/>
          <w:sz w:val="24"/>
          <w:szCs w:val="24"/>
        </w:rPr>
        <w:t>University of Oklahoma</w:t>
      </w:r>
      <w:r w:rsidR="00876A0A">
        <w:rPr>
          <w:rFonts w:ascii="Times New Roman" w:hAnsi="Times New Roman" w:cs="Times New Roman"/>
          <w:sz w:val="24"/>
          <w:szCs w:val="24"/>
        </w:rPr>
        <w:t xml:space="preserve"> (OU)</w:t>
      </w:r>
    </w:p>
    <w:p w14:paraId="13D402AE" w14:textId="0250BED5" w:rsidR="00215331" w:rsidRPr="002E28E8" w:rsidRDefault="00215331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sz w:val="24"/>
          <w:szCs w:val="24"/>
        </w:rPr>
        <w:t>Master of Art</w:t>
      </w:r>
      <w:r w:rsidR="005E5E10" w:rsidRPr="002E28E8">
        <w:rPr>
          <w:rFonts w:ascii="Times New Roman" w:hAnsi="Times New Roman" w:cs="Times New Roman"/>
          <w:sz w:val="24"/>
          <w:szCs w:val="24"/>
        </w:rPr>
        <w:t>s</w:t>
      </w:r>
      <w:r w:rsidRPr="002E28E8">
        <w:rPr>
          <w:rFonts w:ascii="Times New Roman" w:hAnsi="Times New Roman" w:cs="Times New Roman"/>
          <w:sz w:val="24"/>
          <w:szCs w:val="24"/>
        </w:rPr>
        <w:t xml:space="preserve"> in Sociology</w:t>
      </w:r>
      <w:r w:rsidR="00EA3573">
        <w:rPr>
          <w:rFonts w:ascii="Times New Roman" w:hAnsi="Times New Roman" w:cs="Times New Roman"/>
          <w:sz w:val="24"/>
          <w:szCs w:val="24"/>
        </w:rPr>
        <w:t xml:space="preserve">, expected </w:t>
      </w:r>
      <w:r w:rsidR="001B3878">
        <w:rPr>
          <w:rFonts w:ascii="Times New Roman" w:hAnsi="Times New Roman" w:cs="Times New Roman"/>
          <w:sz w:val="24"/>
          <w:szCs w:val="24"/>
        </w:rPr>
        <w:t>July</w:t>
      </w:r>
      <w:r w:rsidRPr="002E28E8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336A47FD" w14:textId="325CB561" w:rsidR="00215331" w:rsidRPr="002E28E8" w:rsidRDefault="00215331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sz w:val="24"/>
          <w:szCs w:val="24"/>
        </w:rPr>
        <w:t>Bachelor of Art</w:t>
      </w:r>
      <w:r w:rsidR="005E5E10" w:rsidRPr="002E28E8">
        <w:rPr>
          <w:rFonts w:ascii="Times New Roman" w:hAnsi="Times New Roman" w:cs="Times New Roman"/>
          <w:sz w:val="24"/>
          <w:szCs w:val="24"/>
        </w:rPr>
        <w:t>s</w:t>
      </w:r>
      <w:r w:rsidRPr="002E28E8">
        <w:rPr>
          <w:rFonts w:ascii="Times New Roman" w:hAnsi="Times New Roman" w:cs="Times New Roman"/>
          <w:sz w:val="24"/>
          <w:szCs w:val="24"/>
        </w:rPr>
        <w:t xml:space="preserve"> in Criminology</w:t>
      </w:r>
      <w:r w:rsidR="00EA3573">
        <w:rPr>
          <w:rFonts w:ascii="Times New Roman" w:hAnsi="Times New Roman" w:cs="Times New Roman"/>
          <w:sz w:val="24"/>
          <w:szCs w:val="24"/>
        </w:rPr>
        <w:t>,</w:t>
      </w:r>
      <w:r w:rsidR="00EA3573" w:rsidRPr="002E28E8">
        <w:rPr>
          <w:rFonts w:ascii="Times New Roman" w:hAnsi="Times New Roman" w:cs="Times New Roman"/>
          <w:sz w:val="24"/>
          <w:szCs w:val="24"/>
        </w:rPr>
        <w:t xml:space="preserve"> </w:t>
      </w:r>
      <w:r w:rsidR="00710B97">
        <w:rPr>
          <w:rFonts w:ascii="Times New Roman" w:hAnsi="Times New Roman" w:cs="Times New Roman"/>
          <w:sz w:val="24"/>
          <w:szCs w:val="24"/>
        </w:rPr>
        <w:t xml:space="preserve">conferred in </w:t>
      </w:r>
      <w:r w:rsidR="00EA3573" w:rsidRPr="002E28E8">
        <w:rPr>
          <w:rFonts w:ascii="Times New Roman" w:hAnsi="Times New Roman" w:cs="Times New Roman"/>
          <w:sz w:val="24"/>
          <w:szCs w:val="24"/>
        </w:rPr>
        <w:t>May 2021</w:t>
      </w:r>
    </w:p>
    <w:p w14:paraId="1B2148B5" w14:textId="17221C20" w:rsidR="00F55375" w:rsidRPr="002E28E8" w:rsidRDefault="00215331" w:rsidP="00F55375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sz w:val="24"/>
          <w:szCs w:val="24"/>
        </w:rPr>
        <w:t>Certificate: Intelligence and National Security</w:t>
      </w:r>
    </w:p>
    <w:p w14:paraId="247D17E2" w14:textId="37A0491A" w:rsidR="0068404E" w:rsidRPr="002E28E8" w:rsidRDefault="0068404E" w:rsidP="00F55375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sz w:val="24"/>
          <w:szCs w:val="24"/>
        </w:rPr>
        <w:t>Honors: Graduated with Academic Distinction</w:t>
      </w:r>
    </w:p>
    <w:p w14:paraId="2AEC5436" w14:textId="77777777" w:rsidR="005E6FE0" w:rsidRPr="002E28E8" w:rsidRDefault="00215331" w:rsidP="005E6FE0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sz w:val="24"/>
          <w:szCs w:val="24"/>
        </w:rPr>
        <w:t>Cumulative GPA: 3.83</w:t>
      </w:r>
      <w:r w:rsidR="005E6FE0" w:rsidRPr="002E28E8">
        <w:rPr>
          <w:rFonts w:ascii="Times New Roman" w:hAnsi="Times New Roman" w:cs="Times New Roman"/>
          <w:sz w:val="24"/>
          <w:szCs w:val="24"/>
        </w:rPr>
        <w:tab/>
      </w:r>
      <w:r w:rsidRPr="002E28E8">
        <w:rPr>
          <w:rFonts w:ascii="Times New Roman" w:hAnsi="Times New Roman" w:cs="Times New Roman"/>
          <w:sz w:val="24"/>
          <w:szCs w:val="24"/>
        </w:rPr>
        <w:t>Subject GPA: 4.00</w:t>
      </w:r>
    </w:p>
    <w:p w14:paraId="69EC39B1" w14:textId="77777777" w:rsidR="004530B3" w:rsidRPr="002E28E8" w:rsidRDefault="004530B3" w:rsidP="00740ED8">
      <w:pPr>
        <w:pStyle w:val="NormalBodyText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bCs/>
          <w:sz w:val="24"/>
          <w:szCs w:val="24"/>
        </w:rPr>
        <w:alias w:val="Teaching Experience:"/>
        <w:tag w:val="Teaching Experience:"/>
        <w:id w:val="-1341844531"/>
        <w:placeholder>
          <w:docPart w:val="6F56302E5316214DB9C42613DB16850B"/>
        </w:placeholder>
        <w15:appearance w15:val="hidden"/>
      </w:sdtPr>
      <w:sdtEndPr>
        <w:rPr>
          <w:b w:val="0"/>
          <w:bCs w:val="0"/>
        </w:rPr>
      </w:sdtEndPr>
      <w:sdtContent>
        <w:p w14:paraId="512F332B" w14:textId="7E81813A" w:rsidR="00FB20B0" w:rsidRPr="002E28E8" w:rsidRDefault="00FB20B0" w:rsidP="004530B3">
          <w:pPr>
            <w:pStyle w:val="SectionHeading"/>
            <w:spacing w:before="0" w:after="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E28E8">
            <w:rPr>
              <w:rFonts w:ascii="Times New Roman" w:hAnsi="Times New Roman" w:cs="Times New Roman"/>
              <w:b/>
              <w:bCs/>
              <w:sz w:val="24"/>
              <w:szCs w:val="24"/>
            </w:rPr>
            <w:t>RELEVANT COURSEWORK</w:t>
          </w:r>
        </w:p>
        <w:p w14:paraId="1755D8D5" w14:textId="4D8F250B" w:rsidR="00FB20B0" w:rsidRPr="002E28E8" w:rsidRDefault="00F02512" w:rsidP="00F22BE2">
          <w:pPr>
            <w:ind w:left="200"/>
            <w:rPr>
              <w:rFonts w:ascii="Times New Roman" w:hAnsi="Times New Roman" w:cs="Times New Roman"/>
              <w:sz w:val="24"/>
              <w:szCs w:val="24"/>
            </w:rPr>
          </w:pPr>
          <w:r w:rsidRPr="002E28E8">
            <w:rPr>
              <w:rFonts w:ascii="Times New Roman" w:hAnsi="Times New Roman" w:cs="Times New Roman"/>
              <w:sz w:val="24"/>
              <w:szCs w:val="24"/>
            </w:rPr>
            <w:t xml:space="preserve">Methods of Social Research; Criminology; System of Criminal Justice; Sociology of Deviance; Death Penalty in the United States; Alcohol, Drugs, and Society; </w:t>
          </w:r>
          <w:r w:rsidR="00DD1F29" w:rsidRPr="002E28E8">
            <w:rPr>
              <w:rFonts w:ascii="Times New Roman" w:hAnsi="Times New Roman" w:cs="Times New Roman"/>
              <w:sz w:val="24"/>
              <w:szCs w:val="24"/>
            </w:rPr>
            <w:t xml:space="preserve">Fundamentals of Social Statistics; Advanced Methods of Social Research; Advanced Regression Analysis; Sociological Theory; </w:t>
          </w:r>
          <w:r w:rsidR="008A4681" w:rsidRPr="002E28E8">
            <w:rPr>
              <w:rFonts w:ascii="Times New Roman" w:hAnsi="Times New Roman" w:cs="Times New Roman"/>
              <w:sz w:val="24"/>
              <w:szCs w:val="24"/>
            </w:rPr>
            <w:t>Inequality and Crime</w:t>
          </w:r>
          <w:r w:rsidRPr="002E28E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68572745" w14:textId="77777777" w:rsidR="00FB20B0" w:rsidRPr="002E28E8" w:rsidRDefault="00FB20B0" w:rsidP="004530B3">
          <w:pPr>
            <w:pStyle w:val="SectionHeading"/>
            <w:spacing w:before="0" w:after="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64A32851" w14:textId="7097C2D7" w:rsidR="00C77586" w:rsidRPr="002E28E8" w:rsidRDefault="00C77586" w:rsidP="004530B3">
          <w:pPr>
            <w:pStyle w:val="SectionHeading"/>
            <w:spacing w:before="0" w:after="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E28E8">
            <w:rPr>
              <w:rFonts w:ascii="Times New Roman" w:hAnsi="Times New Roman" w:cs="Times New Roman"/>
              <w:b/>
              <w:bCs/>
              <w:sz w:val="24"/>
              <w:szCs w:val="24"/>
            </w:rPr>
            <w:t>RESEARCH INTERESTS</w:t>
          </w:r>
        </w:p>
        <w:p w14:paraId="1982A15C" w14:textId="04E0AF24" w:rsidR="00C77586" w:rsidRPr="002E28E8" w:rsidRDefault="00DF46C1" w:rsidP="00BD75F7">
          <w:pPr>
            <w:ind w:left="200"/>
            <w:rPr>
              <w:rFonts w:ascii="Times New Roman" w:hAnsi="Times New Roman" w:cs="Times New Roman"/>
              <w:sz w:val="24"/>
              <w:szCs w:val="24"/>
            </w:rPr>
          </w:pPr>
          <w:r w:rsidRPr="002E28E8">
            <w:rPr>
              <w:rFonts w:ascii="Times New Roman" w:hAnsi="Times New Roman" w:cs="Times New Roman"/>
              <w:sz w:val="24"/>
              <w:szCs w:val="24"/>
            </w:rPr>
            <w:t xml:space="preserve">Criminology; Capital Punishment; Microcriminology; Microsociology; Mass Violence; Mass Shootings; </w:t>
          </w:r>
          <w:r w:rsidR="00BD75F7" w:rsidRPr="002E28E8">
            <w:rPr>
              <w:rFonts w:ascii="Times New Roman" w:hAnsi="Times New Roman" w:cs="Times New Roman"/>
              <w:sz w:val="24"/>
              <w:szCs w:val="24"/>
            </w:rPr>
            <w:t>Crime and Deviance; Human Rights; Wrongful Convictions; Incarceration</w:t>
          </w:r>
          <w:r w:rsidR="00BD75F7">
            <w:rPr>
              <w:rFonts w:ascii="Times New Roman" w:hAnsi="Times New Roman" w:cs="Times New Roman"/>
              <w:sz w:val="24"/>
              <w:szCs w:val="24"/>
            </w:rPr>
            <w:t xml:space="preserve">; </w:t>
          </w:r>
          <w:r w:rsidRPr="002E28E8">
            <w:rPr>
              <w:rFonts w:ascii="Times New Roman" w:hAnsi="Times New Roman" w:cs="Times New Roman"/>
              <w:sz w:val="24"/>
              <w:szCs w:val="24"/>
            </w:rPr>
            <w:t>Terrorism; Destructive Religious</w:t>
          </w:r>
          <w:r w:rsidR="008744B3" w:rsidRPr="002E28E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E28E8">
            <w:rPr>
              <w:rFonts w:ascii="Times New Roman" w:hAnsi="Times New Roman" w:cs="Times New Roman"/>
              <w:sz w:val="24"/>
              <w:szCs w:val="24"/>
            </w:rPr>
            <w:t>Movements</w:t>
          </w:r>
        </w:p>
        <w:p w14:paraId="6EEDE886" w14:textId="77777777" w:rsidR="00C77586" w:rsidRPr="002E28E8" w:rsidRDefault="00C77586" w:rsidP="004530B3">
          <w:pPr>
            <w:pStyle w:val="SectionHeading"/>
            <w:spacing w:before="0" w:after="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714213EE" w14:textId="7A016D76" w:rsidR="00351293" w:rsidRPr="002E28E8" w:rsidRDefault="00F82B5D" w:rsidP="004530B3">
          <w:pPr>
            <w:pStyle w:val="SectionHeading"/>
            <w:spacing w:before="0" w:after="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E28E8">
            <w:rPr>
              <w:rFonts w:ascii="Times New Roman" w:hAnsi="Times New Roman" w:cs="Times New Roman"/>
              <w:b/>
              <w:bCs/>
              <w:caps w:val="0"/>
              <w:sz w:val="24"/>
              <w:szCs w:val="24"/>
            </w:rPr>
            <w:t xml:space="preserve">RESEARCH </w:t>
          </w:r>
          <w:r w:rsidR="0064550D" w:rsidRPr="002E28E8">
            <w:rPr>
              <w:rFonts w:ascii="Times New Roman" w:hAnsi="Times New Roman" w:cs="Times New Roman"/>
              <w:b/>
              <w:bCs/>
              <w:caps w:val="0"/>
              <w:sz w:val="24"/>
              <w:szCs w:val="24"/>
            </w:rPr>
            <w:t xml:space="preserve">AND TEACHING </w:t>
          </w:r>
          <w:r w:rsidRPr="002E28E8">
            <w:rPr>
              <w:rFonts w:ascii="Times New Roman" w:hAnsi="Times New Roman" w:cs="Times New Roman"/>
              <w:b/>
              <w:bCs/>
              <w:caps w:val="0"/>
              <w:sz w:val="24"/>
              <w:szCs w:val="24"/>
            </w:rPr>
            <w:t>EXPERIENCE</w:t>
          </w:r>
        </w:p>
      </w:sdtContent>
    </w:sdt>
    <w:p w14:paraId="16A49C55" w14:textId="0B91E536" w:rsidR="00351293" w:rsidRDefault="00876A0A" w:rsidP="00C43A56">
      <w:pPr>
        <w:pStyle w:val="JobTitle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OU </w:t>
      </w:r>
      <w:r w:rsidR="0068404E" w:rsidRPr="002E28E8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Research Assistant and Co-Author</w:t>
      </w:r>
      <w:r w:rsidR="00115D44" w:rsidRPr="002E28E8">
        <w:rPr>
          <w:rFonts w:ascii="Times New Roman" w:hAnsi="Times New Roman" w:cs="Times New Roman"/>
          <w:sz w:val="24"/>
          <w:szCs w:val="24"/>
        </w:rPr>
        <w:tab/>
      </w:r>
      <w:r w:rsidR="0068404E" w:rsidRPr="002E28E8">
        <w:rPr>
          <w:rFonts w:ascii="Times New Roman" w:hAnsi="Times New Roman" w:cs="Times New Roman"/>
          <w:b w:val="0"/>
          <w:bCs/>
          <w:sz w:val="24"/>
          <w:szCs w:val="24"/>
        </w:rPr>
        <w:t>2019</w:t>
      </w:r>
      <w:r w:rsidR="00F67534" w:rsidRPr="002E28E8">
        <w:rPr>
          <w:rFonts w:ascii="Times New Roman" w:hAnsi="Times New Roman" w:cs="Times New Roman"/>
          <w:b w:val="0"/>
          <w:bCs/>
          <w:sz w:val="24"/>
          <w:szCs w:val="24"/>
        </w:rPr>
        <w:t xml:space="preserve"> – Present</w:t>
      </w:r>
    </w:p>
    <w:p w14:paraId="440E2E43" w14:textId="74B91060" w:rsidR="00351293" w:rsidRPr="002E28E8" w:rsidRDefault="0068404E" w:rsidP="002E28E8">
      <w:pPr>
        <w:pStyle w:val="SpaceAfter"/>
        <w:spacing w:after="0"/>
        <w:ind w:left="720" w:right="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sz w:val="24"/>
          <w:szCs w:val="24"/>
        </w:rPr>
        <w:t xml:space="preserve">Collaborated </w:t>
      </w:r>
      <w:r w:rsidR="00D14327">
        <w:rPr>
          <w:rFonts w:ascii="Times New Roman" w:hAnsi="Times New Roman" w:cs="Times New Roman"/>
          <w:sz w:val="24"/>
          <w:szCs w:val="24"/>
        </w:rPr>
        <w:t xml:space="preserve">with </w:t>
      </w:r>
      <w:r w:rsidR="00D14327" w:rsidRPr="002E28E8">
        <w:rPr>
          <w:rFonts w:ascii="Times New Roman" w:hAnsi="Times New Roman" w:cs="Times New Roman"/>
          <w:bCs/>
          <w:sz w:val="24"/>
          <w:szCs w:val="24"/>
        </w:rPr>
        <w:t>Dr. Erin Maher and Dr. Julie Gerlinger</w:t>
      </w:r>
      <w:r w:rsidR="00D14327" w:rsidRPr="00D14327">
        <w:rPr>
          <w:rFonts w:ascii="Times New Roman" w:hAnsi="Times New Roman" w:cs="Times New Roman"/>
          <w:sz w:val="24"/>
          <w:szCs w:val="24"/>
        </w:rPr>
        <w:t xml:space="preserve"> </w:t>
      </w:r>
      <w:r w:rsidRPr="002E28E8">
        <w:rPr>
          <w:rFonts w:ascii="Times New Roman" w:hAnsi="Times New Roman" w:cs="Times New Roman"/>
          <w:sz w:val="24"/>
          <w:szCs w:val="24"/>
        </w:rPr>
        <w:t xml:space="preserve">on </w:t>
      </w:r>
      <w:r w:rsidR="00D14327">
        <w:rPr>
          <w:rFonts w:ascii="Times New Roman" w:hAnsi="Times New Roman" w:cs="Times New Roman"/>
          <w:sz w:val="24"/>
          <w:szCs w:val="24"/>
        </w:rPr>
        <w:t xml:space="preserve">mass shooting </w:t>
      </w:r>
      <w:r w:rsidRPr="002E28E8">
        <w:rPr>
          <w:rFonts w:ascii="Times New Roman" w:hAnsi="Times New Roman" w:cs="Times New Roman"/>
          <w:sz w:val="24"/>
          <w:szCs w:val="24"/>
        </w:rPr>
        <w:t>research</w:t>
      </w:r>
    </w:p>
    <w:p w14:paraId="6F11A1D2" w14:textId="7AB630D4" w:rsidR="00351293" w:rsidRPr="002E28E8" w:rsidRDefault="00F67534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Peer Educator – </w:t>
      </w:r>
      <w:r w:rsidR="00876A0A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OU </w:t>
      </w:r>
      <w:r w:rsidRPr="002E28E8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Office of Academic Integrity</w:t>
      </w:r>
      <w:r w:rsidR="00115D44" w:rsidRPr="002E28E8">
        <w:rPr>
          <w:rFonts w:ascii="Times New Roman" w:hAnsi="Times New Roman" w:cs="Times New Roman"/>
          <w:sz w:val="24"/>
          <w:szCs w:val="24"/>
        </w:rPr>
        <w:tab/>
      </w:r>
      <w:r w:rsidRPr="002E28E8">
        <w:rPr>
          <w:rFonts w:ascii="Times New Roman" w:hAnsi="Times New Roman" w:cs="Times New Roman"/>
          <w:b w:val="0"/>
          <w:bCs/>
          <w:sz w:val="24"/>
          <w:szCs w:val="24"/>
        </w:rPr>
        <w:t>2019 – Present</w:t>
      </w:r>
    </w:p>
    <w:p w14:paraId="6FE4220C" w14:textId="3AA6DE4F" w:rsidR="00351293" w:rsidRPr="002E28E8" w:rsidRDefault="0043371A" w:rsidP="002E28E8">
      <w:pPr>
        <w:pStyle w:val="SpaceAfter"/>
        <w:ind w:left="720" w:right="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sz w:val="24"/>
          <w:szCs w:val="24"/>
        </w:rPr>
        <w:t>Assist</w:t>
      </w:r>
      <w:r w:rsidR="002E28E8">
        <w:rPr>
          <w:rFonts w:ascii="Times New Roman" w:hAnsi="Times New Roman" w:cs="Times New Roman"/>
          <w:sz w:val="24"/>
          <w:szCs w:val="24"/>
        </w:rPr>
        <w:t>s</w:t>
      </w:r>
      <w:r w:rsidRPr="002E28E8">
        <w:rPr>
          <w:rFonts w:ascii="Times New Roman" w:hAnsi="Times New Roman" w:cs="Times New Roman"/>
          <w:sz w:val="24"/>
          <w:szCs w:val="24"/>
        </w:rPr>
        <w:t xml:space="preserve"> students in “Do You Understand </w:t>
      </w:r>
      <w:r w:rsidR="002E28E8" w:rsidRPr="002E28E8">
        <w:rPr>
          <w:rFonts w:ascii="Times New Roman" w:hAnsi="Times New Roman" w:cs="Times New Roman"/>
          <w:sz w:val="24"/>
          <w:szCs w:val="24"/>
        </w:rPr>
        <w:t>Integrity</w:t>
      </w:r>
      <w:r w:rsidR="002E28E8">
        <w:rPr>
          <w:rFonts w:ascii="Times New Roman" w:hAnsi="Times New Roman" w:cs="Times New Roman"/>
          <w:sz w:val="24"/>
          <w:szCs w:val="24"/>
        </w:rPr>
        <w:t>,”</w:t>
      </w:r>
      <w:r w:rsidR="00EA3573">
        <w:rPr>
          <w:rFonts w:ascii="Times New Roman" w:hAnsi="Times New Roman" w:cs="Times New Roman"/>
          <w:sz w:val="24"/>
          <w:szCs w:val="24"/>
        </w:rPr>
        <w:t xml:space="preserve"> an </w:t>
      </w:r>
      <w:r w:rsidR="00512B12" w:rsidRPr="002E28E8">
        <w:rPr>
          <w:rFonts w:ascii="Times New Roman" w:hAnsi="Times New Roman" w:cs="Times New Roman"/>
          <w:sz w:val="24"/>
          <w:szCs w:val="24"/>
        </w:rPr>
        <w:t>academic misconduct s</w:t>
      </w:r>
      <w:r w:rsidRPr="002E28E8">
        <w:rPr>
          <w:rFonts w:ascii="Times New Roman" w:hAnsi="Times New Roman" w:cs="Times New Roman"/>
          <w:sz w:val="24"/>
          <w:szCs w:val="24"/>
        </w:rPr>
        <w:t>anctioning</w:t>
      </w:r>
      <w:r w:rsidR="00EA3573">
        <w:rPr>
          <w:rFonts w:ascii="Times New Roman" w:hAnsi="Times New Roman" w:cs="Times New Roman"/>
          <w:sz w:val="24"/>
          <w:szCs w:val="24"/>
        </w:rPr>
        <w:t xml:space="preserve"> </w:t>
      </w:r>
      <w:r w:rsidRPr="002E28E8">
        <w:rPr>
          <w:rFonts w:ascii="Times New Roman" w:hAnsi="Times New Roman" w:cs="Times New Roman"/>
          <w:sz w:val="24"/>
          <w:szCs w:val="24"/>
        </w:rPr>
        <w:t>course</w:t>
      </w:r>
      <w:r w:rsidR="00EA3573">
        <w:rPr>
          <w:rFonts w:ascii="Times New Roman" w:hAnsi="Times New Roman" w:cs="Times New Roman"/>
          <w:sz w:val="24"/>
          <w:szCs w:val="24"/>
        </w:rPr>
        <w:t>. H</w:t>
      </w:r>
      <w:r w:rsidR="00E66C88" w:rsidRPr="002E28E8">
        <w:rPr>
          <w:rFonts w:ascii="Times New Roman" w:hAnsi="Times New Roman" w:cs="Times New Roman"/>
          <w:sz w:val="24"/>
          <w:szCs w:val="24"/>
        </w:rPr>
        <w:t>elped develop new course material.</w:t>
      </w:r>
    </w:p>
    <w:p w14:paraId="31290C3E" w14:textId="27D9226B" w:rsidR="003C587E" w:rsidRPr="002E28E8" w:rsidRDefault="0068404E" w:rsidP="00942582">
      <w:pPr>
        <w:pStyle w:val="SectionHeading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28E8">
        <w:rPr>
          <w:rFonts w:ascii="Times New Roman" w:hAnsi="Times New Roman" w:cs="Times New Roman"/>
          <w:b/>
          <w:bCs/>
          <w:sz w:val="24"/>
          <w:szCs w:val="24"/>
        </w:rPr>
        <w:t>presentations</w:t>
      </w:r>
    </w:p>
    <w:p w14:paraId="487ED9BB" w14:textId="77777777" w:rsidR="00EA3573" w:rsidRDefault="00943B2D" w:rsidP="00EA35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8E8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A3333" w:rsidRPr="002E28E8">
        <w:rPr>
          <w:rFonts w:ascii="Times New Roman" w:eastAsia="Times New Roman" w:hAnsi="Times New Roman" w:cs="Times New Roman"/>
          <w:sz w:val="24"/>
          <w:szCs w:val="24"/>
        </w:rPr>
        <w:t>Won’t You Be My Neigh</w:t>
      </w:r>
      <w:r w:rsidR="00770079" w:rsidRPr="002E28E8">
        <w:rPr>
          <w:rFonts w:ascii="Times New Roman" w:eastAsia="Times New Roman" w:hAnsi="Times New Roman" w:cs="Times New Roman"/>
          <w:sz w:val="24"/>
          <w:szCs w:val="24"/>
        </w:rPr>
        <w:t xml:space="preserve">bor? </w:t>
      </w:r>
      <w:r w:rsidRPr="002E28E8">
        <w:rPr>
          <w:rFonts w:ascii="Times New Roman" w:eastAsia="Times New Roman" w:hAnsi="Times New Roman" w:cs="Times New Roman"/>
          <w:sz w:val="24"/>
          <w:szCs w:val="24"/>
        </w:rPr>
        <w:t xml:space="preserve">Neighborhood Characteristics Associated with Mass Shootings in the United States.” </w:t>
      </w:r>
    </w:p>
    <w:p w14:paraId="58881C89" w14:textId="5F790DD3" w:rsidR="004403DC" w:rsidRPr="002E28E8" w:rsidRDefault="00A77D7B" w:rsidP="002E28E8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Oral</w:t>
      </w:r>
      <w:r w:rsidR="00BD76C4" w:rsidRPr="002E28E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943B2D" w:rsidRPr="002E28E8">
        <w:rPr>
          <w:rFonts w:ascii="Times New Roman" w:eastAsia="Times New Roman" w:hAnsi="Times New Roman" w:cs="Times New Roman"/>
          <w:sz w:val="24"/>
          <w:szCs w:val="24"/>
        </w:rPr>
        <w:t>resentation at the American Society of Criminology Annual Conference. Chicago, IL. November 2021.</w:t>
      </w:r>
    </w:p>
    <w:p w14:paraId="608A5CAC" w14:textId="410974A5" w:rsidR="004403DC" w:rsidRPr="002E28E8" w:rsidRDefault="00BD75F7" w:rsidP="002E28E8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D76C4" w:rsidRPr="002E28E8">
        <w:rPr>
          <w:rFonts w:ascii="Times New Roman" w:eastAsia="Times New Roman" w:hAnsi="Times New Roman" w:cs="Times New Roman"/>
          <w:sz w:val="24"/>
          <w:szCs w:val="24"/>
        </w:rPr>
        <w:t xml:space="preserve">ral </w:t>
      </w:r>
      <w:r w:rsidR="004403DC" w:rsidRPr="002E28E8">
        <w:rPr>
          <w:rFonts w:ascii="Times New Roman" w:eastAsia="Times New Roman" w:hAnsi="Times New Roman" w:cs="Times New Roman"/>
          <w:sz w:val="24"/>
          <w:szCs w:val="24"/>
        </w:rPr>
        <w:t>presentation at the Heartland McNair Research Con</w:t>
      </w:r>
      <w:r w:rsidR="001C3CC1" w:rsidRPr="002E28E8">
        <w:rPr>
          <w:rFonts w:ascii="Times New Roman" w:eastAsia="Times New Roman" w:hAnsi="Times New Roman" w:cs="Times New Roman"/>
          <w:sz w:val="24"/>
          <w:szCs w:val="24"/>
        </w:rPr>
        <w:t xml:space="preserve">ference. Kansas City, </w:t>
      </w:r>
      <w:r w:rsidR="00BD76C4" w:rsidRPr="002E28E8">
        <w:rPr>
          <w:rFonts w:ascii="Times New Roman" w:eastAsia="Times New Roman" w:hAnsi="Times New Roman" w:cs="Times New Roman"/>
          <w:sz w:val="24"/>
          <w:szCs w:val="24"/>
        </w:rPr>
        <w:t>MO. September 2021.</w:t>
      </w:r>
    </w:p>
    <w:p w14:paraId="49F59B9B" w14:textId="6005BC95" w:rsidR="00BD76C4" w:rsidRPr="002E28E8" w:rsidRDefault="00BD76C4" w:rsidP="002E28E8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8E8">
        <w:rPr>
          <w:rFonts w:ascii="Times New Roman" w:eastAsia="Times New Roman" w:hAnsi="Times New Roman" w:cs="Times New Roman"/>
          <w:sz w:val="24"/>
          <w:szCs w:val="24"/>
        </w:rPr>
        <w:t>Oral presentation at the University of Oklahoma Undergraduate Research Presentation Day. Norman, OK. April 2021.</w:t>
      </w:r>
    </w:p>
    <w:p w14:paraId="0B13BDC7" w14:textId="0C3E6403" w:rsidR="00BD76C4" w:rsidRPr="002E28E8" w:rsidRDefault="00BD76C4" w:rsidP="002E28E8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8E8">
        <w:rPr>
          <w:rFonts w:ascii="Times New Roman" w:eastAsia="Times New Roman" w:hAnsi="Times New Roman" w:cs="Times New Roman"/>
          <w:sz w:val="24"/>
          <w:szCs w:val="24"/>
        </w:rPr>
        <w:t>Oral presentation at the 22</w:t>
      </w:r>
      <w:r w:rsidRPr="002E28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2E28E8">
        <w:rPr>
          <w:rFonts w:ascii="Times New Roman" w:eastAsia="Times New Roman" w:hAnsi="Times New Roman" w:cs="Times New Roman"/>
          <w:sz w:val="24"/>
          <w:szCs w:val="24"/>
        </w:rPr>
        <w:t xml:space="preserve"> Annual University of Maryland Virtual Conference for McNair Scholars and Undergraduate Research. </w:t>
      </w:r>
      <w:r w:rsidR="006F27C1" w:rsidRPr="002E28E8">
        <w:rPr>
          <w:rFonts w:ascii="Times New Roman" w:eastAsia="Times New Roman" w:hAnsi="Times New Roman" w:cs="Times New Roman"/>
          <w:sz w:val="24"/>
          <w:szCs w:val="24"/>
        </w:rPr>
        <w:t>College Park, MD. March 2021.</w:t>
      </w:r>
    </w:p>
    <w:p w14:paraId="121F14CD" w14:textId="6B12E0C3" w:rsidR="003C587E" w:rsidRPr="002E28E8" w:rsidRDefault="00BA3B63" w:rsidP="002E28E8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8E8">
        <w:rPr>
          <w:rFonts w:ascii="Times New Roman" w:eastAsia="Times New Roman" w:hAnsi="Times New Roman" w:cs="Times New Roman"/>
          <w:sz w:val="24"/>
          <w:szCs w:val="24"/>
        </w:rPr>
        <w:t xml:space="preserve">Accepted for </w:t>
      </w:r>
      <w:r w:rsidR="00BD75F7">
        <w:rPr>
          <w:rFonts w:ascii="Times New Roman" w:eastAsia="Times New Roman" w:hAnsi="Times New Roman" w:cs="Times New Roman"/>
          <w:sz w:val="24"/>
          <w:szCs w:val="24"/>
        </w:rPr>
        <w:t xml:space="preserve">oral </w:t>
      </w:r>
      <w:r w:rsidRPr="002E28E8">
        <w:rPr>
          <w:rFonts w:ascii="Times New Roman" w:eastAsia="Times New Roman" w:hAnsi="Times New Roman" w:cs="Times New Roman"/>
          <w:sz w:val="24"/>
          <w:szCs w:val="24"/>
        </w:rPr>
        <w:t>presentation at the American Society of Criminology</w:t>
      </w:r>
      <w:r w:rsidR="00943B2D" w:rsidRPr="002E28E8">
        <w:rPr>
          <w:rFonts w:ascii="Times New Roman" w:eastAsia="Times New Roman" w:hAnsi="Times New Roman" w:cs="Times New Roman"/>
          <w:sz w:val="24"/>
          <w:szCs w:val="24"/>
        </w:rPr>
        <w:t xml:space="preserve"> Annual Conference</w:t>
      </w:r>
      <w:r w:rsidRPr="002E28E8">
        <w:rPr>
          <w:rFonts w:ascii="Times New Roman" w:eastAsia="Times New Roman" w:hAnsi="Times New Roman" w:cs="Times New Roman"/>
          <w:sz w:val="24"/>
          <w:szCs w:val="24"/>
        </w:rPr>
        <w:t>. Washington, DC</w:t>
      </w:r>
      <w:r w:rsidR="00943B2D" w:rsidRPr="002E28E8">
        <w:rPr>
          <w:rFonts w:ascii="Times New Roman" w:eastAsia="Times New Roman" w:hAnsi="Times New Roman" w:cs="Times New Roman"/>
          <w:sz w:val="24"/>
          <w:szCs w:val="24"/>
        </w:rPr>
        <w:t>. November 2020. (C</w:t>
      </w:r>
      <w:r w:rsidR="006F27C1" w:rsidRPr="002E28E8">
        <w:rPr>
          <w:rFonts w:ascii="Times New Roman" w:eastAsia="Times New Roman" w:hAnsi="Times New Roman" w:cs="Times New Roman"/>
          <w:sz w:val="24"/>
          <w:szCs w:val="24"/>
        </w:rPr>
        <w:t>onference c</w:t>
      </w:r>
      <w:r w:rsidR="00943B2D" w:rsidRPr="002E28E8">
        <w:rPr>
          <w:rFonts w:ascii="Times New Roman" w:eastAsia="Times New Roman" w:hAnsi="Times New Roman" w:cs="Times New Roman"/>
          <w:sz w:val="24"/>
          <w:szCs w:val="24"/>
        </w:rPr>
        <w:t>ancelled due to COVID-19).</w:t>
      </w:r>
    </w:p>
    <w:p w14:paraId="1BC975CF" w14:textId="1AB9533A" w:rsidR="00FA3333" w:rsidRPr="002E28E8" w:rsidRDefault="00FA3333" w:rsidP="00943B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9054DE" w14:textId="0414B24D" w:rsidR="00710B97" w:rsidRPr="002E28E8" w:rsidRDefault="00FA3333" w:rsidP="00943B2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28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PUBLICATIONS</w:t>
      </w:r>
    </w:p>
    <w:p w14:paraId="7F76DB75" w14:textId="715E9AA9" w:rsidR="00710B97" w:rsidRPr="00710B97" w:rsidRDefault="00710B97" w:rsidP="00D161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97">
        <w:rPr>
          <w:rFonts w:ascii="Times New Roman" w:eastAsia="Times New Roman" w:hAnsi="Times New Roman" w:cs="Times New Roman"/>
          <w:sz w:val="24"/>
          <w:szCs w:val="24"/>
        </w:rPr>
        <w:t>Maher, Erin J., Julie Gerlinger, Alexandra D. Wood, and Katherine Ho. 2021. “Won’t You Be 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B97">
        <w:rPr>
          <w:rFonts w:ascii="Times New Roman" w:eastAsia="Times New Roman" w:hAnsi="Times New Roman" w:cs="Times New Roman"/>
          <w:sz w:val="24"/>
          <w:szCs w:val="24"/>
        </w:rPr>
        <w:t xml:space="preserve">Neighbor? Neighborhood Characteristics Associated with Mass Shootings in the USA.” </w:t>
      </w:r>
      <w:r w:rsidRPr="00710B97">
        <w:rPr>
          <w:rFonts w:ascii="Times New Roman" w:eastAsia="Times New Roman" w:hAnsi="Times New Roman" w:cs="Times New Roman"/>
          <w:i/>
          <w:iCs/>
          <w:sz w:val="24"/>
          <w:szCs w:val="24"/>
        </w:rPr>
        <w:t>Race and Social Problems</w:t>
      </w:r>
      <w:r w:rsidRPr="00710B97">
        <w:rPr>
          <w:rFonts w:ascii="Times New Roman" w:eastAsia="Times New Roman" w:hAnsi="Times New Roman" w:cs="Times New Roman"/>
          <w:sz w:val="24"/>
          <w:szCs w:val="24"/>
        </w:rPr>
        <w:t xml:space="preserve"> 1–15.</w:t>
      </w:r>
    </w:p>
    <w:p w14:paraId="58A747C8" w14:textId="77777777" w:rsidR="00942582" w:rsidRPr="002E28E8" w:rsidRDefault="00942582" w:rsidP="00942582">
      <w:pPr>
        <w:pStyle w:val="SectionHeading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52E22" w14:textId="09AAE8A6" w:rsidR="000957F8" w:rsidRPr="002E28E8" w:rsidRDefault="00EA580E" w:rsidP="00942582">
      <w:pPr>
        <w:pStyle w:val="SectionHeading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 w:val="0"/>
          <w:sz w:val="24"/>
          <w:szCs w:val="24"/>
        </w:rPr>
        <w:t>AWARDS AND HONORS</w:t>
      </w:r>
    </w:p>
    <w:p w14:paraId="01760EF0" w14:textId="46FE6A8B" w:rsidR="00351293" w:rsidRPr="002E28E8" w:rsidRDefault="00F67534" w:rsidP="002E28E8">
      <w:pPr>
        <w:pStyle w:val="SpaceAfter"/>
        <w:spacing w:after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sz w:val="24"/>
          <w:szCs w:val="24"/>
        </w:rPr>
        <w:t>President’s Honor Roll</w:t>
      </w:r>
      <w:r w:rsidR="00876A0A">
        <w:rPr>
          <w:rFonts w:ascii="Times New Roman" w:hAnsi="Times New Roman" w:cs="Times New Roman"/>
          <w:sz w:val="24"/>
          <w:szCs w:val="24"/>
        </w:rPr>
        <w:t xml:space="preserve">, </w:t>
      </w:r>
      <w:r w:rsidRPr="002E28E8">
        <w:rPr>
          <w:rFonts w:ascii="Times New Roman" w:hAnsi="Times New Roman" w:cs="Times New Roman"/>
          <w:sz w:val="24"/>
          <w:szCs w:val="24"/>
        </w:rPr>
        <w:t>Spring 2021</w:t>
      </w:r>
      <w:r w:rsidR="00876A0A">
        <w:rPr>
          <w:rFonts w:ascii="Times New Roman" w:hAnsi="Times New Roman" w:cs="Times New Roman"/>
          <w:sz w:val="24"/>
          <w:szCs w:val="24"/>
        </w:rPr>
        <w:t>, Fall and Spring 2020</w:t>
      </w:r>
    </w:p>
    <w:p w14:paraId="2927C769" w14:textId="6DD79C97" w:rsidR="00351293" w:rsidRPr="002E28E8" w:rsidRDefault="00F67534" w:rsidP="002E28E8">
      <w:pPr>
        <w:pStyle w:val="SpaceAfter"/>
        <w:spacing w:after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sz w:val="24"/>
          <w:szCs w:val="24"/>
        </w:rPr>
        <w:t>College of Arts and Sciences Dean’s List</w:t>
      </w:r>
      <w:r w:rsidR="00876A0A">
        <w:rPr>
          <w:rFonts w:ascii="Times New Roman" w:hAnsi="Times New Roman" w:cs="Times New Roman"/>
          <w:sz w:val="24"/>
          <w:szCs w:val="24"/>
        </w:rPr>
        <w:t xml:space="preserve">, </w:t>
      </w:r>
      <w:r w:rsidRPr="002E28E8">
        <w:rPr>
          <w:rFonts w:ascii="Times New Roman" w:hAnsi="Times New Roman" w:cs="Times New Roman"/>
          <w:sz w:val="24"/>
          <w:szCs w:val="24"/>
        </w:rPr>
        <w:t>Spri</w:t>
      </w:r>
      <w:r w:rsidR="00876A0A">
        <w:rPr>
          <w:rFonts w:ascii="Times New Roman" w:hAnsi="Times New Roman" w:cs="Times New Roman"/>
          <w:sz w:val="24"/>
          <w:szCs w:val="24"/>
        </w:rPr>
        <w:t>ng 2019 – Spring 2021</w:t>
      </w:r>
    </w:p>
    <w:p w14:paraId="54DF9A03" w14:textId="6E96BB0C" w:rsidR="00351293" w:rsidRPr="002E28E8" w:rsidRDefault="00F67534" w:rsidP="002E28E8">
      <w:pPr>
        <w:pStyle w:val="SpaceAfter"/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sz w:val="24"/>
          <w:szCs w:val="24"/>
        </w:rPr>
        <w:t>Ronald E. McNair Scholars Program</w:t>
      </w:r>
      <w:r w:rsidR="007571EB" w:rsidRPr="002E28E8">
        <w:rPr>
          <w:rFonts w:ascii="Times New Roman" w:hAnsi="Times New Roman" w:cs="Times New Roman"/>
          <w:sz w:val="24"/>
          <w:szCs w:val="24"/>
        </w:rPr>
        <w:t xml:space="preserve">, </w:t>
      </w:r>
      <w:r w:rsidRPr="002E28E8">
        <w:rPr>
          <w:rFonts w:ascii="Times New Roman" w:hAnsi="Times New Roman" w:cs="Times New Roman"/>
          <w:sz w:val="24"/>
          <w:szCs w:val="24"/>
        </w:rPr>
        <w:t>Fall 2020 – Present</w:t>
      </w:r>
    </w:p>
    <w:p w14:paraId="77F64D33" w14:textId="433814CD" w:rsidR="007571EB" w:rsidRPr="002E28E8" w:rsidRDefault="007571EB" w:rsidP="002E28E8">
      <w:pPr>
        <w:pStyle w:val="SpaceAfter"/>
        <w:spacing w:after="0"/>
        <w:ind w:left="720" w:right="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sz w:val="24"/>
          <w:szCs w:val="24"/>
        </w:rPr>
        <w:t>Under the mentorship of Dr. Christopher Hill and Dr. Sophia Bolin-Dills</w:t>
      </w:r>
    </w:p>
    <w:p w14:paraId="54DDF6C6" w14:textId="0B226FB6" w:rsidR="00F67534" w:rsidRPr="002E28E8" w:rsidRDefault="00C3114B" w:rsidP="002E28E8">
      <w:pPr>
        <w:pStyle w:val="SpaceAfter"/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sz w:val="24"/>
          <w:szCs w:val="24"/>
        </w:rPr>
        <w:t>Honors College Undergraduate Research Opportunity Program</w:t>
      </w:r>
      <w:r w:rsidR="00876A0A">
        <w:rPr>
          <w:rFonts w:ascii="Times New Roman" w:hAnsi="Times New Roman" w:cs="Times New Roman"/>
          <w:sz w:val="24"/>
          <w:szCs w:val="24"/>
        </w:rPr>
        <w:t xml:space="preserve">, </w:t>
      </w:r>
      <w:r w:rsidRPr="002E28E8">
        <w:rPr>
          <w:rFonts w:ascii="Times New Roman" w:hAnsi="Times New Roman" w:cs="Times New Roman"/>
          <w:sz w:val="24"/>
          <w:szCs w:val="24"/>
        </w:rPr>
        <w:t>Spring 2020</w:t>
      </w:r>
    </w:p>
    <w:p w14:paraId="5677C96B" w14:textId="1211763B" w:rsidR="00DE3094" w:rsidRDefault="00876A0A" w:rsidP="002E28E8">
      <w:pPr>
        <w:pStyle w:val="SpaceAfter"/>
        <w:spacing w:after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="00DE3094">
        <w:rPr>
          <w:rFonts w:ascii="Times New Roman" w:hAnsi="Times New Roman" w:cs="Times New Roman"/>
          <w:sz w:val="24"/>
          <w:szCs w:val="24"/>
        </w:rPr>
        <w:t>Scholarships:</w:t>
      </w:r>
    </w:p>
    <w:p w14:paraId="762D519B" w14:textId="31EC1C86" w:rsidR="000957F8" w:rsidRPr="002E28E8" w:rsidRDefault="00C3114B" w:rsidP="002E28E8">
      <w:pPr>
        <w:pStyle w:val="SpaceAfter"/>
        <w:spacing w:after="0"/>
        <w:ind w:left="720" w:right="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sz w:val="24"/>
          <w:szCs w:val="24"/>
        </w:rPr>
        <w:t>David C Steed Arts and Sciences Sooner Heritage Scholarship</w:t>
      </w:r>
    </w:p>
    <w:p w14:paraId="68EBA05C" w14:textId="4A0F1A38" w:rsidR="00C3114B" w:rsidRPr="002E28E8" w:rsidRDefault="00C3114B" w:rsidP="002E28E8">
      <w:pPr>
        <w:pStyle w:val="SpaceAfter"/>
        <w:spacing w:after="0"/>
        <w:ind w:left="720" w:right="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sz w:val="24"/>
          <w:szCs w:val="24"/>
        </w:rPr>
        <w:t xml:space="preserve">David T. Wright Scholarship </w:t>
      </w:r>
    </w:p>
    <w:p w14:paraId="65712CB7" w14:textId="406DB281" w:rsidR="00C3114B" w:rsidRPr="002E28E8" w:rsidRDefault="00C3114B" w:rsidP="002E28E8">
      <w:pPr>
        <w:pStyle w:val="SpaceAfter"/>
        <w:spacing w:after="0"/>
        <w:ind w:left="720" w:right="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sz w:val="24"/>
          <w:szCs w:val="24"/>
        </w:rPr>
        <w:t>Lou and Connie Miller Scholarship</w:t>
      </w:r>
    </w:p>
    <w:p w14:paraId="6615495B" w14:textId="77777777" w:rsidR="00C21FAC" w:rsidRPr="002E28E8" w:rsidRDefault="00C21FAC" w:rsidP="00876A0A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</w:p>
    <w:p w14:paraId="62A99041" w14:textId="376FBEF4" w:rsidR="007571EB" w:rsidRPr="002E28E8" w:rsidRDefault="0068404E" w:rsidP="0068404E">
      <w:pPr>
        <w:pStyle w:val="NormalBodyTex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E28E8">
        <w:rPr>
          <w:rFonts w:ascii="Times New Roman" w:hAnsi="Times New Roman" w:cs="Times New Roman"/>
          <w:b/>
          <w:bCs/>
          <w:sz w:val="24"/>
          <w:szCs w:val="24"/>
        </w:rPr>
        <w:t xml:space="preserve">CAMPUS </w:t>
      </w:r>
      <w:r w:rsidR="007571EB" w:rsidRPr="002E28E8">
        <w:rPr>
          <w:rFonts w:ascii="Times New Roman" w:hAnsi="Times New Roman" w:cs="Times New Roman"/>
          <w:b/>
          <w:bCs/>
          <w:sz w:val="24"/>
          <w:szCs w:val="24"/>
        </w:rPr>
        <w:t xml:space="preserve">AND COMMUNITY </w:t>
      </w:r>
      <w:r w:rsidRPr="002E28E8">
        <w:rPr>
          <w:rFonts w:ascii="Times New Roman" w:hAnsi="Times New Roman" w:cs="Times New Roman"/>
          <w:b/>
          <w:bCs/>
          <w:sz w:val="24"/>
          <w:szCs w:val="24"/>
        </w:rPr>
        <w:t>INVOLVEMENT</w:t>
      </w:r>
    </w:p>
    <w:p w14:paraId="6049C167" w14:textId="0C133AD7" w:rsidR="007571EB" w:rsidRPr="002E28E8" w:rsidRDefault="007571EB" w:rsidP="007571EB">
      <w:pPr>
        <w:pStyle w:val="NormalBodyText"/>
        <w:ind w:left="0" w:firstLine="27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i/>
          <w:iCs/>
          <w:sz w:val="24"/>
          <w:szCs w:val="24"/>
        </w:rPr>
        <w:t xml:space="preserve">Student Veterans Association </w:t>
      </w:r>
      <w:r w:rsidRPr="002E28E8">
        <w:rPr>
          <w:rFonts w:ascii="Times New Roman" w:hAnsi="Times New Roman" w:cs="Times New Roman"/>
          <w:sz w:val="24"/>
          <w:szCs w:val="24"/>
        </w:rPr>
        <w:t>(OU)</w:t>
      </w:r>
    </w:p>
    <w:p w14:paraId="0116BEE2" w14:textId="4119EEF5" w:rsidR="007571EB" w:rsidRPr="002E28E8" w:rsidRDefault="007571EB" w:rsidP="007571EB">
      <w:pPr>
        <w:pStyle w:val="NormalBodyText"/>
        <w:ind w:left="0" w:firstLine="27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sz w:val="24"/>
          <w:szCs w:val="24"/>
        </w:rPr>
        <w:t xml:space="preserve">     Vice President</w:t>
      </w:r>
      <w:r w:rsidR="0004617B" w:rsidRPr="002E28E8">
        <w:rPr>
          <w:rFonts w:ascii="Times New Roman" w:hAnsi="Times New Roman" w:cs="Times New Roman"/>
          <w:sz w:val="24"/>
          <w:szCs w:val="24"/>
        </w:rPr>
        <w:t xml:space="preserve"> </w:t>
      </w:r>
      <w:r w:rsidR="0004617B" w:rsidRPr="002E28E8">
        <w:rPr>
          <w:rFonts w:ascii="Times New Roman" w:hAnsi="Times New Roman" w:cs="Times New Roman"/>
          <w:sz w:val="24"/>
          <w:szCs w:val="24"/>
        </w:rPr>
        <w:tab/>
      </w:r>
      <w:r w:rsidRPr="002E28E8">
        <w:rPr>
          <w:rFonts w:ascii="Times New Roman" w:hAnsi="Times New Roman" w:cs="Times New Roman"/>
          <w:sz w:val="24"/>
          <w:szCs w:val="24"/>
        </w:rPr>
        <w:t>2019 – 2020</w:t>
      </w:r>
    </w:p>
    <w:p w14:paraId="72B7C009" w14:textId="1AF0FF0E" w:rsidR="007571EB" w:rsidRPr="002E28E8" w:rsidRDefault="007571EB" w:rsidP="007571EB">
      <w:pPr>
        <w:pStyle w:val="NormalBodyText"/>
        <w:ind w:left="0" w:firstLine="27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sz w:val="24"/>
          <w:szCs w:val="24"/>
        </w:rPr>
        <w:t xml:space="preserve">     Member</w:t>
      </w:r>
      <w:r w:rsidR="0004617B" w:rsidRPr="002E28E8">
        <w:rPr>
          <w:rFonts w:ascii="Times New Roman" w:hAnsi="Times New Roman" w:cs="Times New Roman"/>
          <w:sz w:val="24"/>
          <w:szCs w:val="24"/>
        </w:rPr>
        <w:t xml:space="preserve"> </w:t>
      </w:r>
      <w:r w:rsidR="0004617B" w:rsidRPr="002E28E8">
        <w:rPr>
          <w:rFonts w:ascii="Times New Roman" w:hAnsi="Times New Roman" w:cs="Times New Roman"/>
          <w:sz w:val="24"/>
          <w:szCs w:val="24"/>
        </w:rPr>
        <w:tab/>
      </w:r>
      <w:r w:rsidRPr="002E28E8">
        <w:rPr>
          <w:rFonts w:ascii="Times New Roman" w:hAnsi="Times New Roman" w:cs="Times New Roman"/>
          <w:sz w:val="24"/>
          <w:szCs w:val="24"/>
        </w:rPr>
        <w:t>2019 – Present</w:t>
      </w:r>
    </w:p>
    <w:p w14:paraId="638BED5F" w14:textId="4B65E8BD" w:rsidR="00DE3094" w:rsidRDefault="007571EB" w:rsidP="007571EB">
      <w:pPr>
        <w:pStyle w:val="NormalBodyText"/>
        <w:ind w:left="0" w:firstLine="27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i/>
          <w:iCs/>
          <w:sz w:val="24"/>
          <w:szCs w:val="24"/>
        </w:rPr>
        <w:t xml:space="preserve">Integrity Council </w:t>
      </w:r>
      <w:r w:rsidRPr="002E28E8">
        <w:rPr>
          <w:rFonts w:ascii="Times New Roman" w:hAnsi="Times New Roman" w:cs="Times New Roman"/>
          <w:sz w:val="24"/>
          <w:szCs w:val="24"/>
        </w:rPr>
        <w:t>(OU)</w:t>
      </w:r>
    </w:p>
    <w:p w14:paraId="7EACF866" w14:textId="6CE33598" w:rsidR="007571EB" w:rsidRPr="002E28E8" w:rsidRDefault="007571EB" w:rsidP="007571EB">
      <w:pPr>
        <w:pStyle w:val="NormalBodyText"/>
        <w:ind w:left="0" w:firstLine="27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sz w:val="24"/>
          <w:szCs w:val="24"/>
        </w:rPr>
        <w:t xml:space="preserve">     Investigator</w:t>
      </w:r>
      <w:r w:rsidR="0004617B" w:rsidRPr="002E28E8">
        <w:rPr>
          <w:rFonts w:ascii="Times New Roman" w:hAnsi="Times New Roman" w:cs="Times New Roman"/>
          <w:sz w:val="24"/>
          <w:szCs w:val="24"/>
        </w:rPr>
        <w:tab/>
      </w:r>
      <w:r w:rsidRPr="002E28E8">
        <w:rPr>
          <w:rFonts w:ascii="Times New Roman" w:hAnsi="Times New Roman" w:cs="Times New Roman"/>
          <w:sz w:val="24"/>
          <w:szCs w:val="24"/>
        </w:rPr>
        <w:t>2020 – Present</w:t>
      </w:r>
    </w:p>
    <w:p w14:paraId="2411F552" w14:textId="18E33DAD" w:rsidR="007571EB" w:rsidRPr="002E28E8" w:rsidRDefault="007571EB" w:rsidP="007571EB">
      <w:pPr>
        <w:pStyle w:val="NormalBodyText"/>
        <w:ind w:left="0" w:firstLine="27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sz w:val="24"/>
          <w:szCs w:val="24"/>
        </w:rPr>
        <w:t xml:space="preserve">     Peer Educator </w:t>
      </w:r>
      <w:r w:rsidR="00DE3094">
        <w:rPr>
          <w:rFonts w:ascii="Times New Roman" w:hAnsi="Times New Roman" w:cs="Times New Roman"/>
          <w:sz w:val="24"/>
          <w:szCs w:val="24"/>
        </w:rPr>
        <w:t>and Hearing Panel Member</w:t>
      </w:r>
      <w:r w:rsidR="0004617B" w:rsidRPr="002E28E8">
        <w:rPr>
          <w:rFonts w:ascii="Times New Roman" w:hAnsi="Times New Roman" w:cs="Times New Roman"/>
          <w:sz w:val="24"/>
          <w:szCs w:val="24"/>
        </w:rPr>
        <w:tab/>
      </w:r>
      <w:r w:rsidRPr="002E28E8">
        <w:rPr>
          <w:rFonts w:ascii="Times New Roman" w:hAnsi="Times New Roman" w:cs="Times New Roman"/>
          <w:sz w:val="24"/>
          <w:szCs w:val="24"/>
        </w:rPr>
        <w:t>2019 – Present</w:t>
      </w:r>
    </w:p>
    <w:p w14:paraId="7D6434F8" w14:textId="69D62B52" w:rsidR="008819FD" w:rsidRPr="002E28E8" w:rsidRDefault="007571EB" w:rsidP="007571EB">
      <w:pPr>
        <w:pStyle w:val="NormalBodyText"/>
        <w:ind w:left="0" w:firstLine="27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sz w:val="24"/>
          <w:szCs w:val="24"/>
        </w:rPr>
        <w:t xml:space="preserve">     </w:t>
      </w:r>
      <w:r w:rsidR="00C8603C" w:rsidRPr="002E28E8">
        <w:rPr>
          <w:rFonts w:ascii="Times New Roman" w:hAnsi="Times New Roman" w:cs="Times New Roman"/>
          <w:sz w:val="24"/>
          <w:szCs w:val="24"/>
        </w:rPr>
        <w:t>Full Councilor</w:t>
      </w:r>
      <w:r w:rsidR="00C8603C" w:rsidRPr="002E28E8">
        <w:rPr>
          <w:rFonts w:ascii="Times New Roman" w:hAnsi="Times New Roman" w:cs="Times New Roman"/>
          <w:sz w:val="24"/>
          <w:szCs w:val="24"/>
        </w:rPr>
        <w:tab/>
        <w:t xml:space="preserve">2021 </w:t>
      </w:r>
      <w:r w:rsidR="000957F8" w:rsidRPr="002E28E8">
        <w:rPr>
          <w:rFonts w:ascii="Times New Roman" w:hAnsi="Times New Roman" w:cs="Times New Roman"/>
          <w:sz w:val="24"/>
          <w:szCs w:val="24"/>
        </w:rPr>
        <w:t>–</w:t>
      </w:r>
      <w:r w:rsidR="00C8603C" w:rsidRPr="002E28E8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42330AB1" w14:textId="746509AF" w:rsidR="008819FD" w:rsidRPr="002E28E8" w:rsidRDefault="008819FD" w:rsidP="007571EB">
      <w:pPr>
        <w:pStyle w:val="NormalBodyText"/>
        <w:ind w:left="0" w:firstLine="27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sz w:val="24"/>
          <w:szCs w:val="24"/>
        </w:rPr>
        <w:t xml:space="preserve">     Associate Councilor</w:t>
      </w:r>
      <w:r w:rsidR="00C8603C" w:rsidRPr="002E28E8">
        <w:rPr>
          <w:rFonts w:ascii="Times New Roman" w:hAnsi="Times New Roman" w:cs="Times New Roman"/>
          <w:sz w:val="24"/>
          <w:szCs w:val="24"/>
        </w:rPr>
        <w:tab/>
        <w:t>2020 – 202</w:t>
      </w:r>
      <w:r w:rsidR="00A235EF" w:rsidRPr="002E28E8">
        <w:rPr>
          <w:rFonts w:ascii="Times New Roman" w:hAnsi="Times New Roman" w:cs="Times New Roman"/>
          <w:sz w:val="24"/>
          <w:szCs w:val="24"/>
        </w:rPr>
        <w:t>1</w:t>
      </w:r>
    </w:p>
    <w:p w14:paraId="5AAD6562" w14:textId="7051488E" w:rsidR="007571EB" w:rsidRPr="002E28E8" w:rsidRDefault="008819FD" w:rsidP="007571EB">
      <w:pPr>
        <w:pStyle w:val="NormalBodyText"/>
        <w:ind w:left="0" w:firstLine="27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sz w:val="24"/>
          <w:szCs w:val="24"/>
        </w:rPr>
        <w:t xml:space="preserve">     Assistant</w:t>
      </w:r>
      <w:r w:rsidR="007571EB" w:rsidRPr="002E28E8">
        <w:rPr>
          <w:rFonts w:ascii="Times New Roman" w:hAnsi="Times New Roman" w:cs="Times New Roman"/>
          <w:sz w:val="24"/>
          <w:szCs w:val="24"/>
        </w:rPr>
        <w:t xml:space="preserve"> Councilor </w:t>
      </w:r>
      <w:r w:rsidR="0004617B" w:rsidRPr="002E28E8">
        <w:rPr>
          <w:rFonts w:ascii="Times New Roman" w:hAnsi="Times New Roman" w:cs="Times New Roman"/>
          <w:sz w:val="24"/>
          <w:szCs w:val="24"/>
        </w:rPr>
        <w:tab/>
      </w:r>
      <w:r w:rsidR="007571EB" w:rsidRPr="002E28E8">
        <w:rPr>
          <w:rFonts w:ascii="Times New Roman" w:hAnsi="Times New Roman" w:cs="Times New Roman"/>
          <w:sz w:val="24"/>
          <w:szCs w:val="24"/>
        </w:rPr>
        <w:t>2019 – 20</w:t>
      </w:r>
      <w:r w:rsidR="00A235EF" w:rsidRPr="002E28E8">
        <w:rPr>
          <w:rFonts w:ascii="Times New Roman" w:hAnsi="Times New Roman" w:cs="Times New Roman"/>
          <w:sz w:val="24"/>
          <w:szCs w:val="24"/>
        </w:rPr>
        <w:t>20</w:t>
      </w:r>
    </w:p>
    <w:p w14:paraId="1EA9921F" w14:textId="1A09BFD4" w:rsidR="004F76D9" w:rsidRPr="002E28E8" w:rsidRDefault="000D5970" w:rsidP="007571EB">
      <w:pPr>
        <w:pStyle w:val="NormalBodyText"/>
        <w:ind w:left="0" w:firstLine="27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i/>
          <w:iCs/>
          <w:sz w:val="24"/>
          <w:szCs w:val="24"/>
        </w:rPr>
        <w:t>Norman Citizens’ Police Academy</w:t>
      </w:r>
      <w:r w:rsidR="00127938" w:rsidRPr="002E28E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717D6" w:rsidRPr="002E28E8">
        <w:rPr>
          <w:rFonts w:ascii="Times New Roman" w:hAnsi="Times New Roman" w:cs="Times New Roman"/>
          <w:i/>
          <w:iCs/>
          <w:sz w:val="24"/>
          <w:szCs w:val="24"/>
        </w:rPr>
        <w:t>Norman Police De</w:t>
      </w:r>
      <w:r w:rsidR="0066486D" w:rsidRPr="002E28E8">
        <w:rPr>
          <w:rFonts w:ascii="Times New Roman" w:hAnsi="Times New Roman" w:cs="Times New Roman"/>
          <w:i/>
          <w:iCs/>
          <w:sz w:val="24"/>
          <w:szCs w:val="24"/>
        </w:rPr>
        <w:t>partment</w:t>
      </w:r>
      <w:r w:rsidR="00127938" w:rsidRPr="002E28E8">
        <w:rPr>
          <w:rFonts w:ascii="Times New Roman" w:hAnsi="Times New Roman" w:cs="Times New Roman"/>
          <w:sz w:val="24"/>
          <w:szCs w:val="24"/>
        </w:rPr>
        <w:t xml:space="preserve"> (</w:t>
      </w:r>
      <w:r w:rsidR="0066486D" w:rsidRPr="002E28E8">
        <w:rPr>
          <w:rFonts w:ascii="Times New Roman" w:hAnsi="Times New Roman" w:cs="Times New Roman"/>
          <w:sz w:val="24"/>
          <w:szCs w:val="24"/>
        </w:rPr>
        <w:t>Norman, OK)</w:t>
      </w:r>
    </w:p>
    <w:p w14:paraId="6C2BB300" w14:textId="3FAD8410" w:rsidR="00B56DEA" w:rsidRPr="002E28E8" w:rsidRDefault="0066486D" w:rsidP="007571EB">
      <w:pPr>
        <w:pStyle w:val="NormalBodyText"/>
        <w:ind w:left="0" w:firstLine="27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sz w:val="24"/>
          <w:szCs w:val="24"/>
        </w:rPr>
        <w:t xml:space="preserve">    </w:t>
      </w:r>
      <w:r w:rsidR="00B56DEA" w:rsidRPr="002E28E8">
        <w:rPr>
          <w:rFonts w:ascii="Times New Roman" w:hAnsi="Times New Roman" w:cs="Times New Roman"/>
          <w:sz w:val="24"/>
          <w:szCs w:val="24"/>
        </w:rPr>
        <w:t xml:space="preserve">Citizen Police </w:t>
      </w:r>
      <w:r w:rsidR="00372D90" w:rsidRPr="002E28E8">
        <w:rPr>
          <w:rFonts w:ascii="Times New Roman" w:hAnsi="Times New Roman" w:cs="Times New Roman"/>
          <w:sz w:val="24"/>
          <w:szCs w:val="24"/>
        </w:rPr>
        <w:t xml:space="preserve">Academy </w:t>
      </w:r>
      <w:r w:rsidR="00DE3094">
        <w:rPr>
          <w:rFonts w:ascii="Times New Roman" w:hAnsi="Times New Roman" w:cs="Times New Roman"/>
          <w:sz w:val="24"/>
          <w:szCs w:val="24"/>
        </w:rPr>
        <w:t xml:space="preserve">student, now </w:t>
      </w:r>
      <w:r w:rsidR="00907076" w:rsidRPr="002E28E8">
        <w:rPr>
          <w:rFonts w:ascii="Times New Roman" w:hAnsi="Times New Roman" w:cs="Times New Roman"/>
          <w:sz w:val="24"/>
          <w:szCs w:val="24"/>
        </w:rPr>
        <w:t>Alumn</w:t>
      </w:r>
      <w:r w:rsidR="00372D90" w:rsidRPr="002E28E8">
        <w:rPr>
          <w:rFonts w:ascii="Times New Roman" w:hAnsi="Times New Roman" w:cs="Times New Roman"/>
          <w:sz w:val="24"/>
          <w:szCs w:val="24"/>
        </w:rPr>
        <w:t>a</w:t>
      </w:r>
      <w:r w:rsidR="00907076" w:rsidRPr="002E28E8">
        <w:rPr>
          <w:rFonts w:ascii="Times New Roman" w:hAnsi="Times New Roman" w:cs="Times New Roman"/>
          <w:sz w:val="24"/>
          <w:szCs w:val="24"/>
        </w:rPr>
        <w:t xml:space="preserve"> and Volunteer</w:t>
      </w:r>
      <w:r w:rsidR="006F626C" w:rsidRPr="002E28E8">
        <w:rPr>
          <w:rFonts w:ascii="Times New Roman" w:hAnsi="Times New Roman" w:cs="Times New Roman"/>
          <w:sz w:val="24"/>
          <w:szCs w:val="24"/>
        </w:rPr>
        <w:t xml:space="preserve"> </w:t>
      </w:r>
      <w:r w:rsidR="006F626C" w:rsidRPr="002E28E8">
        <w:rPr>
          <w:rFonts w:ascii="Times New Roman" w:hAnsi="Times New Roman" w:cs="Times New Roman"/>
          <w:sz w:val="24"/>
          <w:szCs w:val="24"/>
        </w:rPr>
        <w:tab/>
      </w:r>
      <w:r w:rsidR="00372D90" w:rsidRPr="002E28E8">
        <w:rPr>
          <w:rFonts w:ascii="Times New Roman" w:hAnsi="Times New Roman" w:cs="Times New Roman"/>
          <w:sz w:val="24"/>
          <w:szCs w:val="24"/>
        </w:rPr>
        <w:t>2020 – Present</w:t>
      </w:r>
    </w:p>
    <w:p w14:paraId="6B0953CE" w14:textId="3BFECC4B" w:rsidR="00643D25" w:rsidRPr="002E28E8" w:rsidRDefault="00BA3C83" w:rsidP="00F555C4">
      <w:pPr>
        <w:pStyle w:val="NormalBodyText"/>
        <w:ind w:left="0" w:firstLine="27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i/>
          <w:iCs/>
          <w:sz w:val="24"/>
          <w:szCs w:val="24"/>
        </w:rPr>
        <w:t xml:space="preserve">Beekeeper’s Association </w:t>
      </w:r>
      <w:r w:rsidRPr="002E28E8">
        <w:rPr>
          <w:rFonts w:ascii="Times New Roman" w:hAnsi="Times New Roman" w:cs="Times New Roman"/>
          <w:sz w:val="24"/>
          <w:szCs w:val="24"/>
        </w:rPr>
        <w:t>(OU)</w:t>
      </w:r>
    </w:p>
    <w:p w14:paraId="3B549179" w14:textId="60E54AAF" w:rsidR="00583ACC" w:rsidRPr="002E28E8" w:rsidRDefault="00BA3C83" w:rsidP="00F555C4">
      <w:pPr>
        <w:pStyle w:val="NormalBodyText"/>
        <w:ind w:left="0" w:firstLine="27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sz w:val="24"/>
          <w:szCs w:val="24"/>
        </w:rPr>
        <w:t xml:space="preserve">    </w:t>
      </w:r>
      <w:r w:rsidR="00BA6D5B" w:rsidRPr="002E28E8">
        <w:rPr>
          <w:rFonts w:ascii="Times New Roman" w:hAnsi="Times New Roman" w:cs="Times New Roman"/>
          <w:sz w:val="24"/>
          <w:szCs w:val="24"/>
        </w:rPr>
        <w:t>Beekeeper</w:t>
      </w:r>
      <w:r w:rsidR="00DE3094">
        <w:rPr>
          <w:rFonts w:ascii="Times New Roman" w:hAnsi="Times New Roman" w:cs="Times New Roman"/>
          <w:sz w:val="24"/>
          <w:szCs w:val="24"/>
        </w:rPr>
        <w:t>, Hive Inspector, and Honey Farmer</w:t>
      </w:r>
      <w:r w:rsidR="006F626C" w:rsidRPr="002E28E8">
        <w:rPr>
          <w:rFonts w:ascii="Times New Roman" w:hAnsi="Times New Roman" w:cs="Times New Roman"/>
          <w:sz w:val="24"/>
          <w:szCs w:val="24"/>
        </w:rPr>
        <w:t xml:space="preserve"> </w:t>
      </w:r>
      <w:r w:rsidR="00583ACC" w:rsidRPr="002E28E8">
        <w:rPr>
          <w:rFonts w:ascii="Times New Roman" w:hAnsi="Times New Roman" w:cs="Times New Roman"/>
          <w:sz w:val="24"/>
          <w:szCs w:val="24"/>
        </w:rPr>
        <w:tab/>
        <w:t xml:space="preserve">2021 – Present </w:t>
      </w:r>
    </w:p>
    <w:p w14:paraId="2AE04596" w14:textId="285F4C92" w:rsidR="004C35E4" w:rsidRPr="002E28E8" w:rsidRDefault="004C35E4" w:rsidP="00F555C4">
      <w:pPr>
        <w:pStyle w:val="NormalBodyText"/>
        <w:ind w:left="0" w:firstLine="27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i/>
          <w:iCs/>
          <w:sz w:val="24"/>
          <w:szCs w:val="24"/>
        </w:rPr>
        <w:t xml:space="preserve">Gamma Delta Pi, </w:t>
      </w:r>
      <w:r w:rsidRPr="002E28E8">
        <w:rPr>
          <w:rFonts w:ascii="Times New Roman" w:hAnsi="Times New Roman" w:cs="Times New Roman"/>
          <w:sz w:val="24"/>
          <w:szCs w:val="24"/>
        </w:rPr>
        <w:t>Native American Sorority</w:t>
      </w:r>
      <w:r w:rsidRPr="002E28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28E8">
        <w:rPr>
          <w:rFonts w:ascii="Times New Roman" w:hAnsi="Times New Roman" w:cs="Times New Roman"/>
          <w:sz w:val="24"/>
          <w:szCs w:val="24"/>
        </w:rPr>
        <w:t>(OU)</w:t>
      </w:r>
    </w:p>
    <w:p w14:paraId="3194E080" w14:textId="09C93C7E" w:rsidR="004C35E4" w:rsidRPr="002E28E8" w:rsidRDefault="004C35E4" w:rsidP="00F555C4">
      <w:pPr>
        <w:pStyle w:val="NormalBodyText"/>
        <w:ind w:left="0" w:firstLine="27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sz w:val="24"/>
          <w:szCs w:val="24"/>
        </w:rPr>
        <w:t xml:space="preserve">    Member</w:t>
      </w:r>
      <w:r w:rsidR="006F626C" w:rsidRPr="002E28E8">
        <w:rPr>
          <w:rFonts w:ascii="Times New Roman" w:hAnsi="Times New Roman" w:cs="Times New Roman"/>
          <w:sz w:val="24"/>
          <w:szCs w:val="24"/>
        </w:rPr>
        <w:t xml:space="preserve"> </w:t>
      </w:r>
      <w:r w:rsidR="006F626C" w:rsidRPr="002E28E8">
        <w:rPr>
          <w:rFonts w:ascii="Times New Roman" w:hAnsi="Times New Roman" w:cs="Times New Roman"/>
          <w:sz w:val="24"/>
          <w:szCs w:val="24"/>
        </w:rPr>
        <w:tab/>
      </w:r>
      <w:r w:rsidRPr="002E28E8">
        <w:rPr>
          <w:rFonts w:ascii="Times New Roman" w:hAnsi="Times New Roman" w:cs="Times New Roman"/>
          <w:sz w:val="24"/>
          <w:szCs w:val="24"/>
        </w:rPr>
        <w:t xml:space="preserve">2019 </w:t>
      </w:r>
      <w:r w:rsidR="000957F8" w:rsidRPr="002E28E8">
        <w:rPr>
          <w:rFonts w:ascii="Times New Roman" w:hAnsi="Times New Roman" w:cs="Times New Roman"/>
          <w:sz w:val="24"/>
          <w:szCs w:val="24"/>
        </w:rPr>
        <w:t>–</w:t>
      </w:r>
      <w:r w:rsidRPr="002E28E8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7E842729" w14:textId="389DB48B" w:rsidR="007571EB" w:rsidRPr="002E28E8" w:rsidRDefault="007571EB" w:rsidP="007571EB">
      <w:pPr>
        <w:pStyle w:val="NormalBodyText"/>
        <w:ind w:left="0" w:firstLine="27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i/>
          <w:iCs/>
          <w:sz w:val="24"/>
          <w:szCs w:val="24"/>
        </w:rPr>
        <w:t>OU Daily Student Newspaper</w:t>
      </w:r>
    </w:p>
    <w:p w14:paraId="256C51EE" w14:textId="4F8AF2BB" w:rsidR="007571EB" w:rsidRPr="002E28E8" w:rsidRDefault="007571EB" w:rsidP="007571EB">
      <w:pPr>
        <w:pStyle w:val="NormalBodyText"/>
        <w:ind w:left="0" w:firstLine="27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sz w:val="24"/>
          <w:szCs w:val="24"/>
        </w:rPr>
        <w:t xml:space="preserve">     </w:t>
      </w:r>
      <w:r w:rsidR="00B35AF3" w:rsidRPr="002E28E8">
        <w:rPr>
          <w:rFonts w:ascii="Times New Roman" w:hAnsi="Times New Roman" w:cs="Times New Roman"/>
          <w:sz w:val="24"/>
          <w:szCs w:val="24"/>
        </w:rPr>
        <w:t xml:space="preserve">Staff </w:t>
      </w:r>
      <w:r w:rsidRPr="002E28E8">
        <w:rPr>
          <w:rFonts w:ascii="Times New Roman" w:hAnsi="Times New Roman" w:cs="Times New Roman"/>
          <w:sz w:val="24"/>
          <w:szCs w:val="24"/>
        </w:rPr>
        <w:t>Photographer</w:t>
      </w:r>
      <w:r w:rsidR="006F626C" w:rsidRPr="002E28E8">
        <w:rPr>
          <w:rFonts w:ascii="Times New Roman" w:hAnsi="Times New Roman" w:cs="Times New Roman"/>
          <w:sz w:val="24"/>
          <w:szCs w:val="24"/>
        </w:rPr>
        <w:t xml:space="preserve"> </w:t>
      </w:r>
      <w:r w:rsidR="006F626C" w:rsidRPr="002E28E8">
        <w:rPr>
          <w:rFonts w:ascii="Times New Roman" w:hAnsi="Times New Roman" w:cs="Times New Roman"/>
          <w:sz w:val="24"/>
          <w:szCs w:val="24"/>
        </w:rPr>
        <w:tab/>
      </w:r>
      <w:r w:rsidRPr="002E28E8">
        <w:rPr>
          <w:rFonts w:ascii="Times New Roman" w:hAnsi="Times New Roman" w:cs="Times New Roman"/>
          <w:sz w:val="24"/>
          <w:szCs w:val="24"/>
        </w:rPr>
        <w:t>2019 – 2019</w:t>
      </w:r>
    </w:p>
    <w:p w14:paraId="4B3EC481" w14:textId="0FB8B7EB" w:rsidR="00C21FAC" w:rsidRPr="002E28E8" w:rsidRDefault="00C21FAC" w:rsidP="007571EB">
      <w:pPr>
        <w:pStyle w:val="NormalBodyText"/>
        <w:ind w:left="0" w:firstLine="27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i/>
          <w:iCs/>
          <w:sz w:val="24"/>
          <w:szCs w:val="24"/>
        </w:rPr>
        <w:t xml:space="preserve">Russian Language Club </w:t>
      </w:r>
      <w:r w:rsidRPr="002E28E8">
        <w:rPr>
          <w:rFonts w:ascii="Times New Roman" w:hAnsi="Times New Roman" w:cs="Times New Roman"/>
          <w:sz w:val="24"/>
          <w:szCs w:val="24"/>
        </w:rPr>
        <w:t>(OU)</w:t>
      </w:r>
    </w:p>
    <w:p w14:paraId="3C746240" w14:textId="2F129D4F" w:rsidR="00C21FAC" w:rsidRPr="002E28E8" w:rsidRDefault="00C21FAC" w:rsidP="007571EB">
      <w:pPr>
        <w:pStyle w:val="NormalBodyText"/>
        <w:ind w:left="0" w:firstLine="27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sz w:val="24"/>
          <w:szCs w:val="24"/>
        </w:rPr>
        <w:t xml:space="preserve">     Member</w:t>
      </w:r>
      <w:r w:rsidR="00C15259" w:rsidRPr="002E28E8">
        <w:rPr>
          <w:rFonts w:ascii="Times New Roman" w:hAnsi="Times New Roman" w:cs="Times New Roman"/>
          <w:sz w:val="24"/>
          <w:szCs w:val="24"/>
        </w:rPr>
        <w:t xml:space="preserve"> </w:t>
      </w:r>
      <w:r w:rsidR="00C15259" w:rsidRPr="002E28E8">
        <w:rPr>
          <w:rFonts w:ascii="Times New Roman" w:hAnsi="Times New Roman" w:cs="Times New Roman"/>
          <w:sz w:val="24"/>
          <w:szCs w:val="24"/>
        </w:rPr>
        <w:tab/>
      </w:r>
      <w:r w:rsidR="002D2EEF" w:rsidRPr="002E28E8">
        <w:rPr>
          <w:rFonts w:ascii="Times New Roman" w:hAnsi="Times New Roman" w:cs="Times New Roman"/>
          <w:sz w:val="24"/>
          <w:szCs w:val="24"/>
        </w:rPr>
        <w:t>2</w:t>
      </w:r>
      <w:r w:rsidRPr="002E28E8">
        <w:rPr>
          <w:rFonts w:ascii="Times New Roman" w:hAnsi="Times New Roman" w:cs="Times New Roman"/>
          <w:sz w:val="24"/>
          <w:szCs w:val="24"/>
        </w:rPr>
        <w:t>019 – Present</w:t>
      </w:r>
    </w:p>
    <w:p w14:paraId="66F62D89" w14:textId="0D3270AB" w:rsidR="00991854" w:rsidRPr="002E28E8" w:rsidRDefault="00991854" w:rsidP="007571EB">
      <w:pPr>
        <w:pStyle w:val="NormalBodyText"/>
        <w:ind w:left="0" w:firstLine="27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i/>
          <w:iCs/>
          <w:sz w:val="24"/>
          <w:szCs w:val="24"/>
        </w:rPr>
        <w:t>Canine Companions for Independence, OKC Chapter</w:t>
      </w:r>
      <w:r w:rsidR="00FE7D46" w:rsidRPr="002E28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7D46" w:rsidRPr="002E28E8">
        <w:rPr>
          <w:rFonts w:ascii="Times New Roman" w:hAnsi="Times New Roman" w:cs="Times New Roman"/>
          <w:sz w:val="24"/>
          <w:szCs w:val="24"/>
        </w:rPr>
        <w:t>(Oklahoma City, OK)</w:t>
      </w:r>
    </w:p>
    <w:p w14:paraId="3B5C325E" w14:textId="4A36C2F7" w:rsidR="00991854" w:rsidRPr="002E28E8" w:rsidRDefault="00991854" w:rsidP="007571EB">
      <w:pPr>
        <w:pStyle w:val="NormalBodyText"/>
        <w:ind w:left="0" w:firstLine="27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sz w:val="24"/>
          <w:szCs w:val="24"/>
        </w:rPr>
        <w:t xml:space="preserve">    </w:t>
      </w:r>
      <w:r w:rsidR="00511C18" w:rsidRPr="002E28E8">
        <w:rPr>
          <w:rFonts w:ascii="Times New Roman" w:hAnsi="Times New Roman" w:cs="Times New Roman"/>
          <w:sz w:val="24"/>
          <w:szCs w:val="24"/>
        </w:rPr>
        <w:t xml:space="preserve"> </w:t>
      </w:r>
      <w:r w:rsidRPr="002E28E8">
        <w:rPr>
          <w:rFonts w:ascii="Times New Roman" w:hAnsi="Times New Roman" w:cs="Times New Roman"/>
          <w:sz w:val="24"/>
          <w:szCs w:val="24"/>
        </w:rPr>
        <w:t>Volunteer</w:t>
      </w:r>
      <w:r w:rsidR="00C15259" w:rsidRPr="002E28E8">
        <w:rPr>
          <w:rFonts w:ascii="Times New Roman" w:hAnsi="Times New Roman" w:cs="Times New Roman"/>
          <w:sz w:val="24"/>
          <w:szCs w:val="24"/>
        </w:rPr>
        <w:t xml:space="preserve"> </w:t>
      </w:r>
      <w:r w:rsidR="00DE3094">
        <w:rPr>
          <w:rFonts w:ascii="Times New Roman" w:hAnsi="Times New Roman" w:cs="Times New Roman"/>
          <w:sz w:val="24"/>
          <w:szCs w:val="24"/>
        </w:rPr>
        <w:t>and Fundraiser</w:t>
      </w:r>
      <w:r w:rsidR="00C15259" w:rsidRPr="002E28E8">
        <w:rPr>
          <w:rFonts w:ascii="Times New Roman" w:hAnsi="Times New Roman" w:cs="Times New Roman"/>
          <w:sz w:val="24"/>
          <w:szCs w:val="24"/>
        </w:rPr>
        <w:tab/>
      </w:r>
      <w:r w:rsidRPr="002E28E8">
        <w:rPr>
          <w:rFonts w:ascii="Times New Roman" w:hAnsi="Times New Roman" w:cs="Times New Roman"/>
          <w:sz w:val="24"/>
          <w:szCs w:val="24"/>
        </w:rPr>
        <w:t>2019 – Present</w:t>
      </w:r>
    </w:p>
    <w:p w14:paraId="596021C1" w14:textId="7FED7597" w:rsidR="00444F04" w:rsidRPr="002E28E8" w:rsidRDefault="00444F04" w:rsidP="007571EB">
      <w:pPr>
        <w:pStyle w:val="NormalBodyText"/>
        <w:ind w:left="0" w:firstLine="27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i/>
          <w:iCs/>
          <w:sz w:val="24"/>
          <w:szCs w:val="24"/>
        </w:rPr>
        <w:t xml:space="preserve">Glad Dogs </w:t>
      </w:r>
      <w:r w:rsidR="00511C18" w:rsidRPr="002E28E8">
        <w:rPr>
          <w:rFonts w:ascii="Times New Roman" w:hAnsi="Times New Roman" w:cs="Times New Roman"/>
          <w:i/>
          <w:iCs/>
          <w:sz w:val="24"/>
          <w:szCs w:val="24"/>
        </w:rPr>
        <w:t>Foundation</w:t>
      </w:r>
      <w:r w:rsidR="00B94380" w:rsidRPr="002E28E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17664" w:rsidRPr="002E28E8">
        <w:rPr>
          <w:rFonts w:ascii="Times New Roman" w:hAnsi="Times New Roman" w:cs="Times New Roman"/>
          <w:i/>
          <w:iCs/>
          <w:sz w:val="24"/>
          <w:szCs w:val="24"/>
        </w:rPr>
        <w:t>National Chapter</w:t>
      </w:r>
      <w:r w:rsidR="00BA6D5B" w:rsidRPr="002E28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11C18" w:rsidRPr="002E28E8">
        <w:rPr>
          <w:rFonts w:ascii="Times New Roman" w:hAnsi="Times New Roman" w:cs="Times New Roman"/>
          <w:sz w:val="24"/>
          <w:szCs w:val="24"/>
        </w:rPr>
        <w:t>(Langhorne, PA)</w:t>
      </w:r>
    </w:p>
    <w:p w14:paraId="34A6F812" w14:textId="63A55A99" w:rsidR="00444F04" w:rsidRPr="002E28E8" w:rsidRDefault="00444F04" w:rsidP="007571EB">
      <w:pPr>
        <w:pStyle w:val="NormalBodyText"/>
        <w:ind w:left="0" w:firstLine="270"/>
        <w:rPr>
          <w:rFonts w:ascii="Times New Roman" w:hAnsi="Times New Roman" w:cs="Times New Roman"/>
          <w:sz w:val="24"/>
          <w:szCs w:val="24"/>
        </w:rPr>
      </w:pPr>
      <w:r w:rsidRPr="002E28E8">
        <w:rPr>
          <w:rFonts w:ascii="Times New Roman" w:hAnsi="Times New Roman" w:cs="Times New Roman"/>
          <w:sz w:val="24"/>
          <w:szCs w:val="24"/>
        </w:rPr>
        <w:t xml:space="preserve">     Volunteer</w:t>
      </w:r>
      <w:r w:rsidR="00DE3094">
        <w:rPr>
          <w:rFonts w:ascii="Times New Roman" w:hAnsi="Times New Roman" w:cs="Times New Roman"/>
          <w:sz w:val="24"/>
          <w:szCs w:val="24"/>
        </w:rPr>
        <w:t xml:space="preserve"> and Fundraiser</w:t>
      </w:r>
      <w:r w:rsidRPr="002E28E8">
        <w:rPr>
          <w:rFonts w:ascii="Times New Roman" w:hAnsi="Times New Roman" w:cs="Times New Roman"/>
          <w:sz w:val="24"/>
          <w:szCs w:val="24"/>
        </w:rPr>
        <w:tab/>
      </w:r>
      <w:r w:rsidR="00E17664" w:rsidRPr="002E28E8">
        <w:rPr>
          <w:rFonts w:ascii="Times New Roman" w:hAnsi="Times New Roman" w:cs="Times New Roman"/>
          <w:sz w:val="24"/>
          <w:szCs w:val="24"/>
        </w:rPr>
        <w:t>2019 – Present</w:t>
      </w:r>
    </w:p>
    <w:p w14:paraId="6E163B85" w14:textId="77777777" w:rsidR="00DE3094" w:rsidRPr="002E28E8" w:rsidRDefault="00DE3094" w:rsidP="00BA6D5B">
      <w:pPr>
        <w:pStyle w:val="NormalBodyText"/>
        <w:ind w:left="0" w:firstLine="270"/>
        <w:rPr>
          <w:rFonts w:ascii="Times New Roman" w:hAnsi="Times New Roman" w:cs="Times New Roman"/>
          <w:sz w:val="24"/>
          <w:szCs w:val="24"/>
        </w:rPr>
      </w:pPr>
    </w:p>
    <w:p w14:paraId="2A60C9AD" w14:textId="77777777" w:rsidR="00710B97" w:rsidRDefault="00710B97" w:rsidP="0068404E">
      <w:pPr>
        <w:pStyle w:val="NormalBodyTex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9D175" w14:textId="77777777" w:rsidR="00710B97" w:rsidRDefault="00710B97" w:rsidP="0068404E">
      <w:pPr>
        <w:pStyle w:val="NormalBodyTex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C0353" w14:textId="275559D6" w:rsidR="0068404E" w:rsidRDefault="0068404E" w:rsidP="0068404E">
      <w:pPr>
        <w:pStyle w:val="NormalBodyTex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E28E8">
        <w:rPr>
          <w:rFonts w:ascii="Times New Roman" w:hAnsi="Times New Roman" w:cs="Times New Roman"/>
          <w:b/>
          <w:bCs/>
          <w:sz w:val="24"/>
          <w:szCs w:val="24"/>
        </w:rPr>
        <w:lastRenderedPageBreak/>
        <w:t>EMPLOYMENT</w:t>
      </w:r>
    </w:p>
    <w:p w14:paraId="760BB483" w14:textId="2E82E0E0" w:rsidR="00710B97" w:rsidRPr="00710B97" w:rsidRDefault="00710B97" w:rsidP="0068404E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Criminal History Management Administrative Technician                      </w:t>
      </w:r>
      <w:r>
        <w:rPr>
          <w:rFonts w:ascii="Times New Roman" w:hAnsi="Times New Roman" w:cs="Times New Roman"/>
          <w:sz w:val="24"/>
          <w:szCs w:val="24"/>
        </w:rPr>
        <w:t>Nov. 2021 - Present</w:t>
      </w:r>
    </w:p>
    <w:p w14:paraId="1064228A" w14:textId="6DF9CBBC" w:rsidR="00710B97" w:rsidRPr="002E28E8" w:rsidRDefault="00710B97" w:rsidP="0068404E">
      <w:pPr>
        <w:pStyle w:val="NormalBodyTex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Oklahoma State Bureau of Investigations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78CDF70" w14:textId="7CABDC14" w:rsidR="00A60864" w:rsidRPr="002E28E8" w:rsidRDefault="00A60864" w:rsidP="00A60864">
      <w:pPr>
        <w:ind w:left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8E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Veteran Affairs Work Study Studen</w:t>
      </w:r>
      <w:r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15259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5259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15259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15259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15259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15259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r w:rsidR="00011545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>2019 – Dec</w:t>
      </w:r>
      <w:r w:rsidR="00011545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1057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1432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 w:rsidR="00EA5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>Veteran Student Services, Norman, OK</w:t>
      </w:r>
    </w:p>
    <w:p w14:paraId="3DFA9C13" w14:textId="3978E4F2" w:rsidR="00A60864" w:rsidRPr="002E28E8" w:rsidRDefault="00A60864" w:rsidP="00A60864">
      <w:pPr>
        <w:ind w:left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8E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Customer Experience Teammate</w:t>
      </w:r>
      <w:r w:rsidR="00011545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1545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1545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1545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1545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1545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1545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>Jul</w:t>
      </w:r>
      <w:r w:rsidR="00011545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– Nov</w:t>
      </w:r>
      <w:r w:rsidR="00011545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1057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>eBay, Inc., Draper, UT</w:t>
      </w:r>
    </w:p>
    <w:p w14:paraId="554B06F0" w14:textId="40E7BDCC" w:rsidR="00A60864" w:rsidRPr="002E28E8" w:rsidRDefault="00A60864" w:rsidP="00A60864">
      <w:pPr>
        <w:ind w:left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8E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Upscale Security Officer</w:t>
      </w:r>
      <w:r w:rsidR="00E11633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1633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1633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1633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1633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1633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1633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1633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>Nov</w:t>
      </w:r>
      <w:r w:rsidR="00E11633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– Apr</w:t>
      </w:r>
      <w:r w:rsidR="00E11633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  <w:r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1057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>G4S Secure Solutions, West Valley City, UT</w:t>
      </w:r>
    </w:p>
    <w:p w14:paraId="12D1A270" w14:textId="7A138E6E" w:rsidR="00A60864" w:rsidRPr="002E28E8" w:rsidRDefault="00A60864" w:rsidP="00A60864">
      <w:pPr>
        <w:ind w:left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8E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Aviation Electrician’s Mate</w:t>
      </w:r>
      <w:r w:rsidR="00E11633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1633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1633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1633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1633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1633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1633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>Aug</w:t>
      </w:r>
      <w:r w:rsidR="00E11633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– Aug</w:t>
      </w:r>
      <w:r w:rsidR="00E11633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  <w:r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23B4A"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2E28E8">
        <w:rPr>
          <w:rFonts w:ascii="Times New Roman" w:hAnsi="Times New Roman" w:cs="Times New Roman"/>
          <w:color w:val="000000" w:themeColor="text1"/>
          <w:sz w:val="24"/>
          <w:szCs w:val="24"/>
        </w:rPr>
        <w:t>United States Navy, San Diego, CA</w:t>
      </w:r>
    </w:p>
    <w:p w14:paraId="2DD88C58" w14:textId="3ABEF79A" w:rsidR="00A60864" w:rsidRPr="002E28E8" w:rsidRDefault="00A60864" w:rsidP="009C553E">
      <w:pPr>
        <w:ind w:left="2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60864" w:rsidRPr="002E28E8">
      <w:headerReference w:type="default" r:id="rId7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42BB" w14:textId="77777777" w:rsidR="00421589" w:rsidRDefault="00421589">
      <w:pPr>
        <w:spacing w:line="240" w:lineRule="auto"/>
      </w:pPr>
      <w:r>
        <w:separator/>
      </w:r>
    </w:p>
  </w:endnote>
  <w:endnote w:type="continuationSeparator" w:id="0">
    <w:p w14:paraId="12F3A669" w14:textId="77777777" w:rsidR="00421589" w:rsidRDefault="00421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3026" w14:textId="77777777" w:rsidR="00421589" w:rsidRDefault="00421589">
      <w:pPr>
        <w:spacing w:line="240" w:lineRule="auto"/>
      </w:pPr>
      <w:r>
        <w:separator/>
      </w:r>
    </w:p>
  </w:footnote>
  <w:footnote w:type="continuationSeparator" w:id="0">
    <w:p w14:paraId="30D46BD1" w14:textId="77777777" w:rsidR="00421589" w:rsidRDefault="004215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E69D" w14:textId="0AC7ED93" w:rsidR="00351293" w:rsidRDefault="00000000">
    <w:pPr>
      <w:pStyle w:val="YourName"/>
    </w:pPr>
    <w:sdt>
      <w:sdtPr>
        <w:alias w:val="Your name:"/>
        <w:tag w:val="Your name:"/>
        <w:id w:val="1763177383"/>
        <w:placeholder>
          <w:docPart w:val="068E95916689874FBF4798648C2C4CC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Content>
        <w:r w:rsidR="00B70FF5">
          <w:t>Alexandra Wood</w:t>
        </w:r>
      </w:sdtContent>
    </w:sdt>
    <w:r w:rsidR="00115D44">
      <w:tab/>
      <w:t xml:space="preserve">Page </w:t>
    </w:r>
    <w:r w:rsidR="00115D44">
      <w:rPr>
        <w:noProof/>
      </w:rPr>
      <w:fldChar w:fldCharType="begin"/>
    </w:r>
    <w:r w:rsidR="00115D44">
      <w:rPr>
        <w:noProof/>
      </w:rPr>
      <w:instrText xml:space="preserve"> PAGE   \* MERGEFORMAT </w:instrText>
    </w:r>
    <w:r w:rsidR="00115D44">
      <w:rPr>
        <w:noProof/>
      </w:rPr>
      <w:fldChar w:fldCharType="separate"/>
    </w:r>
    <w:r w:rsidR="00992C80">
      <w:rPr>
        <w:noProof/>
      </w:rPr>
      <w:t>2</w:t>
    </w:r>
    <w:r w:rsidR="00115D4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103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EB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904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AE6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E3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EAC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8E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9EF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B612B1"/>
    <w:multiLevelType w:val="hybridMultilevel"/>
    <w:tmpl w:val="8D7C6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D23C1"/>
    <w:multiLevelType w:val="hybridMultilevel"/>
    <w:tmpl w:val="ABB4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485498">
    <w:abstractNumId w:val="9"/>
  </w:num>
  <w:num w:numId="2" w16cid:durableId="1435319194">
    <w:abstractNumId w:val="8"/>
  </w:num>
  <w:num w:numId="3" w16cid:durableId="1005858974">
    <w:abstractNumId w:val="7"/>
  </w:num>
  <w:num w:numId="4" w16cid:durableId="2071616897">
    <w:abstractNumId w:val="3"/>
  </w:num>
  <w:num w:numId="5" w16cid:durableId="1423185548">
    <w:abstractNumId w:val="6"/>
  </w:num>
  <w:num w:numId="6" w16cid:durableId="549805617">
    <w:abstractNumId w:val="5"/>
  </w:num>
  <w:num w:numId="7" w16cid:durableId="1667393071">
    <w:abstractNumId w:val="4"/>
  </w:num>
  <w:num w:numId="8" w16cid:durableId="2099516383">
    <w:abstractNumId w:val="2"/>
  </w:num>
  <w:num w:numId="9" w16cid:durableId="850026511">
    <w:abstractNumId w:val="1"/>
  </w:num>
  <w:num w:numId="10" w16cid:durableId="1854682564">
    <w:abstractNumId w:val="0"/>
  </w:num>
  <w:num w:numId="11" w16cid:durableId="1817454212">
    <w:abstractNumId w:val="11"/>
  </w:num>
  <w:num w:numId="12" w16cid:durableId="13024222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drawingGridHorizontalSpacing w:val="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F5"/>
    <w:rsid w:val="00011545"/>
    <w:rsid w:val="00026627"/>
    <w:rsid w:val="00032A20"/>
    <w:rsid w:val="00043B81"/>
    <w:rsid w:val="0004617B"/>
    <w:rsid w:val="000473E6"/>
    <w:rsid w:val="0008042D"/>
    <w:rsid w:val="000957F8"/>
    <w:rsid w:val="000D5970"/>
    <w:rsid w:val="000D5D58"/>
    <w:rsid w:val="00115D44"/>
    <w:rsid w:val="001219C5"/>
    <w:rsid w:val="00127938"/>
    <w:rsid w:val="001366D7"/>
    <w:rsid w:val="001630B2"/>
    <w:rsid w:val="001B3878"/>
    <w:rsid w:val="001C3CC1"/>
    <w:rsid w:val="001D0D99"/>
    <w:rsid w:val="001E6FD8"/>
    <w:rsid w:val="00213E7F"/>
    <w:rsid w:val="00215331"/>
    <w:rsid w:val="002572F3"/>
    <w:rsid w:val="00294C1B"/>
    <w:rsid w:val="002C3F3F"/>
    <w:rsid w:val="002D2EEF"/>
    <w:rsid w:val="002E28E8"/>
    <w:rsid w:val="00332342"/>
    <w:rsid w:val="00351293"/>
    <w:rsid w:val="00372D90"/>
    <w:rsid w:val="00390ECB"/>
    <w:rsid w:val="00394CA0"/>
    <w:rsid w:val="003C587E"/>
    <w:rsid w:val="00421589"/>
    <w:rsid w:val="00422E8E"/>
    <w:rsid w:val="0043371A"/>
    <w:rsid w:val="004403DC"/>
    <w:rsid w:val="00444F04"/>
    <w:rsid w:val="004530B3"/>
    <w:rsid w:val="00456AC8"/>
    <w:rsid w:val="00497EB3"/>
    <w:rsid w:val="004C0619"/>
    <w:rsid w:val="004C35E4"/>
    <w:rsid w:val="004F76D9"/>
    <w:rsid w:val="00511C18"/>
    <w:rsid w:val="00512B12"/>
    <w:rsid w:val="005370C9"/>
    <w:rsid w:val="00583ACC"/>
    <w:rsid w:val="005B5E8B"/>
    <w:rsid w:val="005E5E10"/>
    <w:rsid w:val="005E6FE0"/>
    <w:rsid w:val="006243F7"/>
    <w:rsid w:val="00643D25"/>
    <w:rsid w:val="0064550D"/>
    <w:rsid w:val="0066486D"/>
    <w:rsid w:val="0068404E"/>
    <w:rsid w:val="00684C52"/>
    <w:rsid w:val="006D3943"/>
    <w:rsid w:val="006E5A29"/>
    <w:rsid w:val="006F27C1"/>
    <w:rsid w:val="006F626C"/>
    <w:rsid w:val="00710B97"/>
    <w:rsid w:val="00740ED8"/>
    <w:rsid w:val="007571EB"/>
    <w:rsid w:val="00770079"/>
    <w:rsid w:val="007D34C5"/>
    <w:rsid w:val="00806D6D"/>
    <w:rsid w:val="00810E5A"/>
    <w:rsid w:val="00821564"/>
    <w:rsid w:val="00823B8D"/>
    <w:rsid w:val="00847465"/>
    <w:rsid w:val="008568F0"/>
    <w:rsid w:val="00857410"/>
    <w:rsid w:val="00861057"/>
    <w:rsid w:val="008744B3"/>
    <w:rsid w:val="00876A0A"/>
    <w:rsid w:val="008819FD"/>
    <w:rsid w:val="008A4681"/>
    <w:rsid w:val="008C3BBE"/>
    <w:rsid w:val="0090066E"/>
    <w:rsid w:val="00907076"/>
    <w:rsid w:val="009215D9"/>
    <w:rsid w:val="00942582"/>
    <w:rsid w:val="00943B2D"/>
    <w:rsid w:val="0096494E"/>
    <w:rsid w:val="009717D6"/>
    <w:rsid w:val="00991854"/>
    <w:rsid w:val="00992C80"/>
    <w:rsid w:val="009C553E"/>
    <w:rsid w:val="009F6B4C"/>
    <w:rsid w:val="00A235EF"/>
    <w:rsid w:val="00A55875"/>
    <w:rsid w:val="00A60864"/>
    <w:rsid w:val="00A77D7B"/>
    <w:rsid w:val="00AA45EE"/>
    <w:rsid w:val="00AF0A02"/>
    <w:rsid w:val="00B35AF3"/>
    <w:rsid w:val="00B36D8D"/>
    <w:rsid w:val="00B5475F"/>
    <w:rsid w:val="00B56DEA"/>
    <w:rsid w:val="00B70E24"/>
    <w:rsid w:val="00B70FF5"/>
    <w:rsid w:val="00B914DD"/>
    <w:rsid w:val="00B94380"/>
    <w:rsid w:val="00BA3B63"/>
    <w:rsid w:val="00BA3C83"/>
    <w:rsid w:val="00BA6D5B"/>
    <w:rsid w:val="00BD2BCD"/>
    <w:rsid w:val="00BD75F7"/>
    <w:rsid w:val="00BD76C4"/>
    <w:rsid w:val="00BF6A8E"/>
    <w:rsid w:val="00C020FB"/>
    <w:rsid w:val="00C15259"/>
    <w:rsid w:val="00C21FAC"/>
    <w:rsid w:val="00C23B4A"/>
    <w:rsid w:val="00C3114B"/>
    <w:rsid w:val="00C43A56"/>
    <w:rsid w:val="00C72945"/>
    <w:rsid w:val="00C77586"/>
    <w:rsid w:val="00C81233"/>
    <w:rsid w:val="00C8603C"/>
    <w:rsid w:val="00C95701"/>
    <w:rsid w:val="00CB1EDE"/>
    <w:rsid w:val="00CC1A5B"/>
    <w:rsid w:val="00CF53DB"/>
    <w:rsid w:val="00D14327"/>
    <w:rsid w:val="00D16129"/>
    <w:rsid w:val="00D20CFC"/>
    <w:rsid w:val="00D243C6"/>
    <w:rsid w:val="00D35F0C"/>
    <w:rsid w:val="00D529E5"/>
    <w:rsid w:val="00D55E63"/>
    <w:rsid w:val="00DD1F29"/>
    <w:rsid w:val="00DE3094"/>
    <w:rsid w:val="00DF46C1"/>
    <w:rsid w:val="00DF4C7B"/>
    <w:rsid w:val="00E03F17"/>
    <w:rsid w:val="00E05DFE"/>
    <w:rsid w:val="00E11633"/>
    <w:rsid w:val="00E17664"/>
    <w:rsid w:val="00E66C88"/>
    <w:rsid w:val="00E813CD"/>
    <w:rsid w:val="00EA3573"/>
    <w:rsid w:val="00EA580E"/>
    <w:rsid w:val="00EC19C1"/>
    <w:rsid w:val="00ED3EA1"/>
    <w:rsid w:val="00EF31B1"/>
    <w:rsid w:val="00F02512"/>
    <w:rsid w:val="00F22BE2"/>
    <w:rsid w:val="00F36751"/>
    <w:rsid w:val="00F55375"/>
    <w:rsid w:val="00F555C4"/>
    <w:rsid w:val="00F67425"/>
    <w:rsid w:val="00F67534"/>
    <w:rsid w:val="00F82B5D"/>
    <w:rsid w:val="00FA3333"/>
    <w:rsid w:val="00FB20B0"/>
    <w:rsid w:val="00FB758A"/>
    <w:rsid w:val="00FE03AA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4938CE5"/>
  <w15:docId w15:val="{77F080C1-4628-DF40-B763-22EB511C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8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7294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94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5"/>
    <w:rPr>
      <w:i/>
      <w:sz w:val="16"/>
    </w:rPr>
  </w:style>
  <w:style w:type="paragraph" w:customStyle="1" w:styleId="JobTitle">
    <w:name w:val="Job Title"/>
    <w:basedOn w:val="Normal"/>
    <w:link w:val="JobTitleChar"/>
    <w:uiPriority w:val="2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2"/>
    <w:rsid w:val="00C72945"/>
    <w:rPr>
      <w:b/>
      <w:sz w:val="16"/>
    </w:rPr>
  </w:style>
  <w:style w:type="paragraph" w:customStyle="1" w:styleId="ContactInformation">
    <w:name w:val="Contact Information"/>
    <w:basedOn w:val="Normal"/>
    <w:uiPriority w:val="1"/>
    <w:qFormat/>
    <w:pPr>
      <w:spacing w:after="400"/>
      <w:ind w:left="288"/>
    </w:pPr>
  </w:style>
  <w:style w:type="paragraph" w:customStyle="1" w:styleId="NormalBodyText">
    <w:name w:val="Normal Body Text"/>
    <w:basedOn w:val="Normal"/>
    <w:uiPriority w:val="2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uiPriority w:val="2"/>
    <w:qFormat/>
    <w:pPr>
      <w:ind w:left="288"/>
    </w:pPr>
  </w:style>
  <w:style w:type="paragraph" w:customStyle="1" w:styleId="SpaceAfter">
    <w:name w:val="Space After"/>
    <w:basedOn w:val="Normal"/>
    <w:uiPriority w:val="2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3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1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uiPriority w:val="3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/>
    <w:unhideWhenUsed/>
    <w:qFormat/>
    <w:rsid w:val="00BF6A8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8E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8E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8E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8E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8E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F6A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F6A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A8E"/>
    <w:rPr>
      <w:i/>
      <w:iCs/>
      <w:color w:val="365F91" w:themeColor="accent1" w:themeShade="BF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6A8E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A8E"/>
    <w:rPr>
      <w:color w:val="595959" w:themeColor="text1" w:themeTint="A6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B70F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F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1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3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5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57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EA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31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xandie/Library/Containers/com.microsoft.Word/Data/Library/Application%20Support/Microsoft/Office/16.0/DTS/Search/%7bB15A1290-3E9F-D04B-9D02-7A2FB6D2EFEF%7dtf101695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71A85FE32E8E4DADFD1FCDAE64A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2B80C-6434-7344-A332-B621F5F7705D}"/>
      </w:docPartPr>
      <w:docPartBody>
        <w:p w:rsidR="00BE31C5" w:rsidRDefault="00CB3276">
          <w:pPr>
            <w:pStyle w:val="0871A85FE32E8E4DADFD1FCDAE64A6AA"/>
          </w:pPr>
          <w:r>
            <w:t>your name</w:t>
          </w:r>
        </w:p>
      </w:docPartBody>
    </w:docPart>
    <w:docPart>
      <w:docPartPr>
        <w:name w:val="8B1C10272492BC489FFD2324E0CA5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98F66-3D88-C04A-A831-AAF8B3972A87}"/>
      </w:docPartPr>
      <w:docPartBody>
        <w:p w:rsidR="00BE31C5" w:rsidRDefault="00CB3276">
          <w:pPr>
            <w:pStyle w:val="8B1C10272492BC489FFD2324E0CA55DD"/>
          </w:pPr>
          <w:r>
            <w:t>|</w:t>
          </w:r>
        </w:p>
      </w:docPartBody>
    </w:docPart>
    <w:docPart>
      <w:docPartPr>
        <w:name w:val="2A4DF71EA4BEA2488E2753FE61395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254F-EF56-9245-B5D3-7328762B537C}"/>
      </w:docPartPr>
      <w:docPartBody>
        <w:p w:rsidR="00BE31C5" w:rsidRDefault="00CB3276">
          <w:pPr>
            <w:pStyle w:val="2A4DF71EA4BEA2488E2753FE613952F1"/>
          </w:pPr>
          <w:r>
            <w:t>EDUCATION</w:t>
          </w:r>
        </w:p>
      </w:docPartBody>
    </w:docPart>
    <w:docPart>
      <w:docPartPr>
        <w:name w:val="6F56302E5316214DB9C42613DB168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C484-1DFA-7442-845A-5066810C9D7D}"/>
      </w:docPartPr>
      <w:docPartBody>
        <w:p w:rsidR="00BE31C5" w:rsidRDefault="00CB3276">
          <w:pPr>
            <w:pStyle w:val="6F56302E5316214DB9C42613DB16850B"/>
          </w:pPr>
          <w:r>
            <w:t>TEACHING EXPERIENCE</w:t>
          </w:r>
        </w:p>
      </w:docPartBody>
    </w:docPart>
    <w:docPart>
      <w:docPartPr>
        <w:name w:val="068E95916689874FBF4798648C2C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885D7-2686-BF40-8DA5-E06C6381463F}"/>
      </w:docPartPr>
      <w:docPartBody>
        <w:p w:rsidR="00BE31C5" w:rsidRDefault="00CB3276">
          <w:pPr>
            <w:pStyle w:val="068E95916689874FBF4798648C2C4CC7"/>
          </w:pPr>
          <w:r>
            <w:t>“The Female Betrayed and Modern Media”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76"/>
    <w:rsid w:val="003338FC"/>
    <w:rsid w:val="003571E7"/>
    <w:rsid w:val="00434AF2"/>
    <w:rsid w:val="0045754A"/>
    <w:rsid w:val="007952EA"/>
    <w:rsid w:val="00A819B0"/>
    <w:rsid w:val="00B31E8A"/>
    <w:rsid w:val="00BE31C5"/>
    <w:rsid w:val="00CB3276"/>
    <w:rsid w:val="00CC5609"/>
    <w:rsid w:val="00D0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71A85FE32E8E4DADFD1FCDAE64A6AA">
    <w:name w:val="0871A85FE32E8E4DADFD1FCDAE64A6AA"/>
  </w:style>
  <w:style w:type="paragraph" w:customStyle="1" w:styleId="8B1C10272492BC489FFD2324E0CA55DD">
    <w:name w:val="8B1C10272492BC489FFD2324E0CA55DD"/>
  </w:style>
  <w:style w:type="paragraph" w:customStyle="1" w:styleId="2A4DF71EA4BEA2488E2753FE613952F1">
    <w:name w:val="2A4DF71EA4BEA2488E2753FE613952F1"/>
  </w:style>
  <w:style w:type="paragraph" w:customStyle="1" w:styleId="6F56302E5316214DB9C42613DB16850B">
    <w:name w:val="6F56302E5316214DB9C42613DB16850B"/>
  </w:style>
  <w:style w:type="paragraph" w:customStyle="1" w:styleId="068E95916689874FBF4798648C2C4CC7">
    <w:name w:val="068E95916689874FBF4798648C2C4C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{B15A1290-3E9F-D04B-9D02-7A2FB6D2EFEF}tf10169559.dotx</Template>
  <TotalTime>10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Alexandra Wood</dc:creator>
  <cp:keywords/>
  <cp:lastModifiedBy>Wood, Alexandra D.</cp:lastModifiedBy>
  <cp:revision>7</cp:revision>
  <cp:lastPrinted>2006-08-01T17:47:00Z</cp:lastPrinted>
  <dcterms:created xsi:type="dcterms:W3CDTF">2021-10-12T01:33:00Z</dcterms:created>
  <dcterms:modified xsi:type="dcterms:W3CDTF">2022-07-20T23:53:00Z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